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9"/>
      </w:tblGrid>
      <w:tr w:rsidR="00CC149F" w:rsidRPr="00D10A8A" w14:paraId="300A889A" w14:textId="77777777">
        <w:trPr>
          <w:trHeight w:val="12682"/>
        </w:trPr>
        <w:tc>
          <w:tcPr>
            <w:tcW w:w="10679" w:type="dxa"/>
          </w:tcPr>
          <w:p w14:paraId="31AE97EC" w14:textId="5D86DA12" w:rsidR="00CC149F" w:rsidRPr="00D10A8A" w:rsidRDefault="00E564B9" w:rsidP="00CC14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DC4976C" wp14:editId="39F1D158">
                  <wp:extent cx="866775" cy="76522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2" cy="78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51B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0CF8DEE9" wp14:editId="428C3E20">
                  <wp:simplePos x="0" y="0"/>
                  <wp:positionH relativeFrom="column">
                    <wp:posOffset>6015355</wp:posOffset>
                  </wp:positionH>
                  <wp:positionV relativeFrom="paragraph">
                    <wp:posOffset>61595</wp:posOffset>
                  </wp:positionV>
                  <wp:extent cx="552450" cy="695325"/>
                  <wp:effectExtent l="19050" t="0" r="0" b="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207162C" w14:textId="1968C6FF" w:rsidR="002E5235" w:rsidRDefault="002E5235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BB9411F" w14:textId="77777777" w:rsidR="00E84DE9" w:rsidRPr="001002D6" w:rsidRDefault="00E84DE9" w:rsidP="00E84DE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1002D6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“</w:t>
            </w:r>
            <w:r w:rsidRPr="001002D6">
              <w:rPr>
                <w:rFonts w:ascii="ArialMT" w:hAnsi="ArialMT" w:cs="ArialMT"/>
                <w:sz w:val="20"/>
                <w:szCs w:val="20"/>
                <w:lang w:val="en-US" w:eastAsia="fr-FR"/>
              </w:rPr>
              <w:t xml:space="preserve">Building effective preparedness to respond to disasters in vulnerable communities in </w:t>
            </w:r>
            <w:proofErr w:type="spellStart"/>
            <w:r w:rsidRPr="001002D6">
              <w:rPr>
                <w:rFonts w:ascii="ArialMT" w:hAnsi="ArialMT" w:cs="ArialMT"/>
                <w:sz w:val="20"/>
                <w:szCs w:val="20"/>
                <w:lang w:val="en-US" w:eastAsia="fr-FR"/>
              </w:rPr>
              <w:t>Grand'Anse</w:t>
            </w:r>
            <w:proofErr w:type="spellEnd"/>
            <w:r w:rsidRPr="001002D6">
              <w:rPr>
                <w:rFonts w:ascii="ArialMT" w:hAnsi="ArialMT" w:cs="ArialMT"/>
                <w:sz w:val="20"/>
                <w:szCs w:val="20"/>
                <w:lang w:val="en-US" w:eastAsia="fr-FR"/>
              </w:rPr>
              <w:t xml:space="preserve"> - Haïti</w:t>
            </w:r>
            <w:r w:rsidRPr="001002D6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”</w:t>
            </w:r>
          </w:p>
          <w:p w14:paraId="4D041D26" w14:textId="77777777" w:rsidR="00E84DE9" w:rsidRPr="00F904C1" w:rsidRDefault="00E84DE9" w:rsidP="00E84D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lang w:val="fr-FR"/>
              </w:rPr>
            </w:pPr>
            <w:r w:rsidRPr="00F904C1">
              <w:rPr>
                <w:rFonts w:ascii="Arial" w:hAnsi="Arial" w:cs="Arial"/>
                <w:color w:val="0070C0"/>
                <w:sz w:val="20"/>
                <w:szCs w:val="20"/>
                <w:lang w:val="fr-FR"/>
              </w:rPr>
              <w:t>[</w:t>
            </w:r>
            <w:r w:rsidRPr="00F904C1">
              <w:rPr>
                <w:rFonts w:ascii="ArialMT" w:hAnsi="ArialMT" w:cs="ArialMT"/>
                <w:sz w:val="20"/>
                <w:szCs w:val="20"/>
                <w:lang w:val="fr-FR" w:eastAsia="fr-FR"/>
              </w:rPr>
              <w:t>ECHO/-AM/BUD/2018/91000</w:t>
            </w:r>
            <w:r w:rsidRPr="00F904C1">
              <w:rPr>
                <w:rFonts w:ascii="Arial" w:hAnsi="Arial" w:cs="Arial"/>
                <w:color w:val="0070C0"/>
                <w:sz w:val="20"/>
                <w:szCs w:val="20"/>
                <w:lang w:val="fr-FR"/>
              </w:rPr>
              <w:t>]</w:t>
            </w:r>
          </w:p>
          <w:p w14:paraId="31DF214F" w14:textId="77777777" w:rsidR="00E84DE9" w:rsidRPr="00F904C1" w:rsidRDefault="00E84DE9" w:rsidP="00E84DE9">
            <w:pPr>
              <w:ind w:right="749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80D99C2" w14:textId="77777777" w:rsidR="00E84DE9" w:rsidRPr="00F904C1" w:rsidRDefault="00E84DE9" w:rsidP="00E84DE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904C1">
              <w:rPr>
                <w:rFonts w:ascii="Arial" w:hAnsi="Arial" w:cs="Arial"/>
                <w:b/>
                <w:lang w:val="fr-FR"/>
              </w:rPr>
              <w:t>APPEL D’OFFRE NATIONAL</w:t>
            </w:r>
          </w:p>
          <w:p w14:paraId="1CD07AF3" w14:textId="77777777" w:rsidR="00E84DE9" w:rsidRPr="001002D6" w:rsidRDefault="00E84DE9" w:rsidP="00E84DE9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</w:pPr>
            <w:r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T/DJ0/D12/CSA/ADH/PROG/04122018</w:t>
            </w:r>
          </w:p>
          <w:p w14:paraId="05097D18" w14:textId="77777777" w:rsidR="00E84DE9" w:rsidRPr="001002D6" w:rsidRDefault="00E84DE9" w:rsidP="00E84DE9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</w:pPr>
            <w:r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T/DJT/E5/MAT/ADH/PROG/04122018</w:t>
            </w:r>
          </w:p>
          <w:p w14:paraId="5810B9C4" w14:textId="77777777" w:rsidR="00E84DE9" w:rsidRPr="001002D6" w:rsidRDefault="00E84DE9" w:rsidP="00E84DE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4B368F3" w14:textId="77777777" w:rsidR="00E84DE9" w:rsidRPr="001002D6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1CDF676" w14:textId="77777777" w:rsidR="00E84DE9" w:rsidRPr="001C4695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51B6">
              <w:rPr>
                <w:rFonts w:ascii="Arial" w:hAnsi="Arial" w:cs="Arial"/>
                <w:sz w:val="20"/>
                <w:szCs w:val="20"/>
                <w:lang w:val="fr-FR"/>
              </w:rPr>
              <w:t>ACTED (Agence d’Aide à la Coopération Technique et au Développement), mettant en œuvre le projet “</w:t>
            </w:r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Building effective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>preparedness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to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>respond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to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>disasters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in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>vulnerable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>communities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in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>Grand'Anse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- Haïti</w:t>
            </w:r>
            <w:r w:rsidRPr="005251B6">
              <w:rPr>
                <w:rFonts w:ascii="Arial" w:hAnsi="Arial" w:cs="Arial"/>
                <w:sz w:val="20"/>
                <w:szCs w:val="20"/>
                <w:lang w:val="fr-FR"/>
              </w:rPr>
              <w:t xml:space="preserve"> ”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financé par ECHO</w:t>
            </w:r>
            <w:r w:rsidRPr="001C4695">
              <w:rPr>
                <w:rFonts w:ascii="Arial" w:hAnsi="Arial" w:cs="Arial"/>
                <w:sz w:val="20"/>
                <w:szCs w:val="20"/>
                <w:lang w:val="fr-FR"/>
              </w:rPr>
              <w:t>]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invite les fournisseurs de services à soumettre leurs offres pour chaque lot des services </w:t>
            </w:r>
            <w:r w:rsidRPr="001C4695">
              <w:rPr>
                <w:rFonts w:ascii="Arial" w:hAnsi="Arial" w:cs="Arial"/>
                <w:sz w:val="20"/>
                <w:szCs w:val="20"/>
                <w:lang w:val="fr-FR"/>
              </w:rPr>
              <w:t>décrits ci-dessous :</w:t>
            </w:r>
          </w:p>
          <w:p w14:paraId="1574F1F3" w14:textId="77777777" w:rsidR="00E84DE9" w:rsidRPr="00D47E71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W w:w="90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27"/>
              <w:gridCol w:w="4545"/>
              <w:gridCol w:w="1028"/>
              <w:gridCol w:w="1061"/>
              <w:gridCol w:w="1142"/>
              <w:gridCol w:w="795"/>
            </w:tblGrid>
            <w:tr w:rsidR="00E84DE9" w:rsidRPr="00D10A8A" w14:paraId="026847B9" w14:textId="77777777" w:rsidTr="008C0269">
              <w:trPr>
                <w:trHeight w:val="570"/>
                <w:jc w:val="center"/>
              </w:trPr>
              <w:tc>
                <w:tcPr>
                  <w:tcW w:w="527" w:type="dxa"/>
                  <w:shd w:val="clear" w:color="auto" w:fill="C0C0C0"/>
                  <w:vAlign w:val="center"/>
                </w:tcPr>
                <w:p w14:paraId="4272AC07" w14:textId="77777777" w:rsidR="00E84DE9" w:rsidRPr="00D47E71" w:rsidRDefault="00E84DE9" w:rsidP="00E84D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</w:p>
              </w:tc>
              <w:tc>
                <w:tcPr>
                  <w:tcW w:w="4885" w:type="dxa"/>
                  <w:shd w:val="clear" w:color="auto" w:fill="C0C0C0"/>
                  <w:vAlign w:val="center"/>
                </w:tcPr>
                <w:p w14:paraId="443E5D96" w14:textId="77777777" w:rsidR="00E84DE9" w:rsidRPr="00D47E71" w:rsidRDefault="00E84DE9" w:rsidP="00E84D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1028" w:type="dxa"/>
                  <w:shd w:val="clear" w:color="auto" w:fill="C0C0C0"/>
                  <w:vAlign w:val="center"/>
                </w:tcPr>
                <w:p w14:paraId="2799238D" w14:textId="77777777" w:rsidR="00E84DE9" w:rsidRPr="00D47E71" w:rsidRDefault="00E84DE9" w:rsidP="00E84D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720" w:type="dxa"/>
                  <w:shd w:val="clear" w:color="auto" w:fill="C0C0C0"/>
                  <w:vAlign w:val="center"/>
                </w:tcPr>
                <w:p w14:paraId="38F5ACD1" w14:textId="77777777" w:rsidR="00E84DE9" w:rsidRPr="00D47E71" w:rsidRDefault="00E84DE9" w:rsidP="00E84D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  <w:tc>
                <w:tcPr>
                  <w:tcW w:w="1142" w:type="dxa"/>
                  <w:shd w:val="clear" w:color="auto" w:fill="C0C0C0"/>
                  <w:vAlign w:val="center"/>
                </w:tcPr>
                <w:p w14:paraId="43F3AA8A" w14:textId="77777777" w:rsidR="00E84DE9" w:rsidRPr="00D47E71" w:rsidRDefault="00E84DE9" w:rsidP="00E84D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796" w:type="dxa"/>
                  <w:shd w:val="clear" w:color="auto" w:fill="C0C0C0"/>
                  <w:vAlign w:val="center"/>
                </w:tcPr>
                <w:p w14:paraId="75E23716" w14:textId="77777777" w:rsidR="00E84DE9" w:rsidRPr="00D47E71" w:rsidRDefault="00E84DE9" w:rsidP="00E84D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Durée</w:t>
                  </w:r>
                </w:p>
              </w:tc>
            </w:tr>
            <w:tr w:rsidR="00E84DE9" w:rsidRPr="00D10A8A" w14:paraId="5293AAE0" w14:textId="77777777" w:rsidTr="008C0269">
              <w:trPr>
                <w:trHeight w:val="255"/>
                <w:jc w:val="center"/>
              </w:trPr>
              <w:tc>
                <w:tcPr>
                  <w:tcW w:w="527" w:type="dxa"/>
                </w:tcPr>
                <w:p w14:paraId="75943A14" w14:textId="77777777" w:rsidR="00E84DE9" w:rsidRPr="00D47E71" w:rsidRDefault="00E84DE9" w:rsidP="00E84DE9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4885" w:type="dxa"/>
                  <w:vAlign w:val="center"/>
                </w:tcPr>
                <w:p w14:paraId="5285021C" w14:textId="77777777" w:rsidR="00E84DE9" w:rsidRPr="00D47E71" w:rsidRDefault="00E84DE9" w:rsidP="00E84DE9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Réalisation d’une latrine individuelle</w:t>
                  </w:r>
                </w:p>
              </w:tc>
              <w:tc>
                <w:tcPr>
                  <w:tcW w:w="1028" w:type="dxa"/>
                </w:tcPr>
                <w:p w14:paraId="53AECBDB" w14:textId="77777777" w:rsidR="00E84DE9" w:rsidRPr="00D47E71" w:rsidRDefault="00E84DE9" w:rsidP="00E84DE9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130</w:t>
                  </w:r>
                </w:p>
              </w:tc>
              <w:tc>
                <w:tcPr>
                  <w:tcW w:w="720" w:type="dxa"/>
                  <w:vAlign w:val="center"/>
                </w:tcPr>
                <w:p w14:paraId="73CF68AC" w14:textId="77777777" w:rsidR="00E84DE9" w:rsidRPr="00D47E71" w:rsidRDefault="00E84DE9" w:rsidP="00E84DE9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latrines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auto"/>
                  <w:vAlign w:val="center"/>
                </w:tcPr>
                <w:p w14:paraId="76EF7FB3" w14:textId="77777777" w:rsidR="00E84DE9" w:rsidRPr="00D47E71" w:rsidRDefault="00E84DE9" w:rsidP="00E84DE9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Commune d’anse d’hainault</w:t>
                  </w:r>
                </w:p>
              </w:tc>
              <w:tc>
                <w:tcPr>
                  <w:tcW w:w="796" w:type="dxa"/>
                  <w:vMerge w:val="restart"/>
                  <w:vAlign w:val="center"/>
                </w:tcPr>
                <w:p w14:paraId="5D02E18C" w14:textId="77777777" w:rsidR="00E84DE9" w:rsidRPr="00D47E71" w:rsidRDefault="00E84DE9" w:rsidP="00E84DE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6 mois</w:t>
                  </w:r>
                </w:p>
              </w:tc>
            </w:tr>
            <w:tr w:rsidR="00E84DE9" w:rsidRPr="00D10A8A" w14:paraId="331A13FF" w14:textId="77777777" w:rsidTr="008C0269">
              <w:trPr>
                <w:trHeight w:val="255"/>
                <w:jc w:val="center"/>
              </w:trPr>
              <w:tc>
                <w:tcPr>
                  <w:tcW w:w="527" w:type="dxa"/>
                </w:tcPr>
                <w:p w14:paraId="060F2640" w14:textId="77777777" w:rsidR="00E84DE9" w:rsidRPr="00D47E71" w:rsidRDefault="00E84DE9" w:rsidP="00E84DE9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4885" w:type="dxa"/>
                  <w:vAlign w:val="center"/>
                </w:tcPr>
                <w:p w14:paraId="0E3B14AF" w14:textId="77777777" w:rsidR="00E84DE9" w:rsidRPr="00D47E71" w:rsidRDefault="00E84DE9" w:rsidP="00E84DE9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Installation de système de récupération d’eau de pluie (gouttières et drums)</w:t>
                  </w:r>
                </w:p>
              </w:tc>
              <w:tc>
                <w:tcPr>
                  <w:tcW w:w="1028" w:type="dxa"/>
                </w:tcPr>
                <w:p w14:paraId="0B95303B" w14:textId="77777777" w:rsidR="00E84DE9" w:rsidRPr="00D47E71" w:rsidRDefault="00E84DE9" w:rsidP="00E84DE9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130</w:t>
                  </w:r>
                </w:p>
              </w:tc>
              <w:tc>
                <w:tcPr>
                  <w:tcW w:w="720" w:type="dxa"/>
                  <w:vAlign w:val="center"/>
                </w:tcPr>
                <w:p w14:paraId="7567F2D0" w14:textId="77777777" w:rsidR="00E84DE9" w:rsidRPr="00D47E71" w:rsidRDefault="00E84DE9" w:rsidP="00E84DE9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systèmes</w:t>
                  </w:r>
                </w:p>
              </w:tc>
              <w:tc>
                <w:tcPr>
                  <w:tcW w:w="1142" w:type="dxa"/>
                  <w:vMerge/>
                  <w:shd w:val="clear" w:color="auto" w:fill="auto"/>
                  <w:vAlign w:val="center"/>
                </w:tcPr>
                <w:p w14:paraId="2FDB1C49" w14:textId="77777777" w:rsidR="00E84DE9" w:rsidRPr="00D47E71" w:rsidRDefault="00E84DE9" w:rsidP="00E84DE9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96" w:type="dxa"/>
                  <w:vMerge/>
                </w:tcPr>
                <w:p w14:paraId="03D8E6C7" w14:textId="77777777" w:rsidR="00E84DE9" w:rsidRPr="00D47E71" w:rsidRDefault="00E84DE9" w:rsidP="00E84DE9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0A7DDDDB" w14:textId="77777777" w:rsidR="00E84DE9" w:rsidRPr="00801516" w:rsidRDefault="00E84DE9" w:rsidP="00E84DE9">
            <w:pPr>
              <w:jc w:val="both"/>
              <w:rPr>
                <w:rFonts w:ascii="ArialMT" w:hAnsi="ArialMT" w:cs="ArialMT"/>
                <w:sz w:val="20"/>
                <w:szCs w:val="20"/>
                <w:lang w:val="fr-FR" w:eastAsia="fr-FR"/>
              </w:rPr>
            </w:pPr>
          </w:p>
          <w:p w14:paraId="19B4C139" w14:textId="77777777" w:rsidR="00E84DE9" w:rsidRPr="00801516" w:rsidRDefault="00E84DE9" w:rsidP="00E84DE9">
            <w:pPr>
              <w:jc w:val="both"/>
              <w:rPr>
                <w:rFonts w:ascii="ArialMT" w:hAnsi="ArialMT" w:cs="ArialMT"/>
                <w:sz w:val="20"/>
                <w:szCs w:val="20"/>
                <w:u w:val="single"/>
                <w:lang w:val="fr-FR" w:eastAsia="fr-FR"/>
              </w:rPr>
            </w:pPr>
            <w:r w:rsidRPr="00801516">
              <w:rPr>
                <w:rFonts w:ascii="ArialMT" w:hAnsi="ArialMT" w:cs="ArialMT"/>
                <w:sz w:val="20"/>
                <w:szCs w:val="20"/>
                <w:u w:val="single"/>
                <w:lang w:val="fr-FR" w:eastAsia="fr-FR"/>
              </w:rPr>
              <w:t>Spécificités techniques :</w:t>
            </w:r>
          </w:p>
          <w:p w14:paraId="4665770E" w14:textId="77777777" w:rsidR="00E84DE9" w:rsidRPr="00801516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D953BA3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  <w:t>Latrines</w:t>
            </w:r>
          </w:p>
          <w:p w14:paraId="211DB71B" w14:textId="77777777" w:rsidR="00E84DE9" w:rsidRDefault="00E84DE9" w:rsidP="00E84DE9">
            <w:pPr>
              <w:jc w:val="both"/>
              <w:rPr>
                <w:rFonts w:ascii="ArialMT" w:hAnsi="ArialMT" w:cs="ArialMT"/>
                <w:sz w:val="20"/>
                <w:szCs w:val="20"/>
                <w:lang w:val="fr-FR" w:eastAsia="fr-FR"/>
              </w:rPr>
            </w:pPr>
            <w:r w:rsidRPr="00326624">
              <w:rPr>
                <w:rFonts w:ascii="ArialMT" w:hAnsi="ArialMT" w:cs="ArialMT"/>
                <w:sz w:val="20"/>
                <w:szCs w:val="20"/>
                <w:lang w:val="fr-FR" w:eastAsia="fr-FR"/>
              </w:rPr>
              <w:t>Latrine à fosse</w:t>
            </w:r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simple</w:t>
            </w:r>
            <w:r w:rsidRPr="00326624"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ventilée</w:t>
            </w:r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>, 1 porte, sèche selon les plans suivants :</w:t>
            </w:r>
          </w:p>
          <w:p w14:paraId="0C0646F3" w14:textId="77777777" w:rsidR="00E84DE9" w:rsidRPr="00326624" w:rsidRDefault="00E84DE9" w:rsidP="00E84DE9">
            <w:pPr>
              <w:jc w:val="both"/>
              <w:rPr>
                <w:rFonts w:ascii="ArialMT" w:hAnsi="ArialMT" w:cs="ArialMT"/>
                <w:sz w:val="20"/>
                <w:szCs w:val="20"/>
                <w:lang w:val="fr-FR" w:eastAsia="fr-FR"/>
              </w:rPr>
            </w:pPr>
          </w:p>
          <w:p w14:paraId="67DC9E55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3DC1A3F3" wp14:editId="48BB67E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22225</wp:posOffset>
                  </wp:positionV>
                  <wp:extent cx="3648075" cy="2080260"/>
                  <wp:effectExtent l="0" t="0" r="9525" b="0"/>
                  <wp:wrapNone/>
                  <wp:docPr id="4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6311" r="30032" b="6917"/>
                          <a:stretch/>
                        </pic:blipFill>
                        <pic:spPr>
                          <a:xfrm>
                            <a:off x="0" y="0"/>
                            <a:ext cx="3648075" cy="20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B31CB7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361594C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8AB70A9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40DB1C7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C69E37B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548A467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ED7B82A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4C11EAA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FC23FE4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A19E964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F1B79D2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C1D349F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7788E9A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70397CA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588F20AD" wp14:editId="05E5796C">
                  <wp:simplePos x="0" y="0"/>
                  <wp:positionH relativeFrom="margin">
                    <wp:posOffset>9524</wp:posOffset>
                  </wp:positionH>
                  <wp:positionV relativeFrom="paragraph">
                    <wp:posOffset>102235</wp:posOffset>
                  </wp:positionV>
                  <wp:extent cx="6448425" cy="2638425"/>
                  <wp:effectExtent l="0" t="0" r="9525" b="9525"/>
                  <wp:wrapNone/>
                  <wp:docPr id="6" name="Image 6" descr="C:\Users\ACTED\Desktop\mod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CTED\Desktop\mod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E30551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34F9B3E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0035071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A3204B9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BEC08D7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91C25EE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7E7DED3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55C0371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5FCE822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2623147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C092ADC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6BE315B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9785E6E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9CB6ACB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BCCB680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78234A6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92AB094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5C4E34D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D50CA07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F634C33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0" wp14:anchorId="4F6FDF47" wp14:editId="11D585BB">
                  <wp:simplePos x="0" y="0"/>
                  <wp:positionH relativeFrom="page">
                    <wp:posOffset>103505</wp:posOffset>
                  </wp:positionH>
                  <wp:positionV relativeFrom="paragraph">
                    <wp:posOffset>147320</wp:posOffset>
                  </wp:positionV>
                  <wp:extent cx="4829175" cy="1885950"/>
                  <wp:effectExtent l="0" t="0" r="9525" b="0"/>
                  <wp:wrapNone/>
                  <wp:docPr id="7" name="Picture 2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Picture 2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F42AE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A5DD452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CA70FBA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013266A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9B5942A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601D911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FF1116F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E3681E7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C2245B1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9D8A225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6D12F40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20E5A80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BB2DFCE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0" wp14:anchorId="47780FBB" wp14:editId="640046A2">
                  <wp:simplePos x="0" y="0"/>
                  <wp:positionH relativeFrom="page">
                    <wp:posOffset>36830</wp:posOffset>
                  </wp:positionH>
                  <wp:positionV relativeFrom="page">
                    <wp:posOffset>2052320</wp:posOffset>
                  </wp:positionV>
                  <wp:extent cx="4838700" cy="1685925"/>
                  <wp:effectExtent l="0" t="0" r="0" b="9525"/>
                  <wp:wrapTopAndBottom/>
                  <wp:docPr id="16" name="Picture 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40ACB1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42DC763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2816" behindDoc="0" locked="0" layoutInCell="1" allowOverlap="0" wp14:anchorId="79A29C8D" wp14:editId="6E5CB60B">
                  <wp:simplePos x="0" y="0"/>
                  <wp:positionH relativeFrom="page">
                    <wp:posOffset>265430</wp:posOffset>
                  </wp:positionH>
                  <wp:positionV relativeFrom="page">
                    <wp:posOffset>5782945</wp:posOffset>
                  </wp:positionV>
                  <wp:extent cx="4629150" cy="1876425"/>
                  <wp:effectExtent l="0" t="0" r="0" b="9525"/>
                  <wp:wrapTopAndBottom/>
                  <wp:docPr id="17" name="Picture 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46E692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A08656D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F27E023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7CE7AE0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0" wp14:anchorId="75C0C8B1" wp14:editId="7FE02283">
                  <wp:simplePos x="0" y="0"/>
                  <wp:positionH relativeFrom="page">
                    <wp:posOffset>47625</wp:posOffset>
                  </wp:positionH>
                  <wp:positionV relativeFrom="page">
                    <wp:posOffset>3689985</wp:posOffset>
                  </wp:positionV>
                  <wp:extent cx="5762625" cy="1743075"/>
                  <wp:effectExtent l="0" t="0" r="9525" b="9525"/>
                  <wp:wrapTopAndBottom/>
                  <wp:docPr id="18" name="Picture 2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Picture 26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4CCD40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81792" behindDoc="0" locked="0" layoutInCell="1" allowOverlap="0" wp14:anchorId="5498F14D" wp14:editId="0A6DFE9A">
                  <wp:simplePos x="0" y="0"/>
                  <wp:positionH relativeFrom="page">
                    <wp:posOffset>332105</wp:posOffset>
                  </wp:positionH>
                  <wp:positionV relativeFrom="page">
                    <wp:posOffset>2117725</wp:posOffset>
                  </wp:positionV>
                  <wp:extent cx="4305300" cy="1701165"/>
                  <wp:effectExtent l="0" t="0" r="0" b="0"/>
                  <wp:wrapTopAndBottom/>
                  <wp:docPr id="19" name="Picture 2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Picture 26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3840" behindDoc="0" locked="0" layoutInCell="1" allowOverlap="0" wp14:anchorId="38CD1570" wp14:editId="2EBC4C12">
                  <wp:simplePos x="0" y="0"/>
                  <wp:positionH relativeFrom="page">
                    <wp:posOffset>36830</wp:posOffset>
                  </wp:positionH>
                  <wp:positionV relativeFrom="page">
                    <wp:posOffset>99695</wp:posOffset>
                  </wp:positionV>
                  <wp:extent cx="4581525" cy="1781175"/>
                  <wp:effectExtent l="0" t="0" r="9525" b="9525"/>
                  <wp:wrapTopAndBottom/>
                  <wp:docPr id="20" name="Picture 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6ADD0D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0" wp14:anchorId="08BF14FA" wp14:editId="25946468">
                  <wp:simplePos x="0" y="0"/>
                  <wp:positionH relativeFrom="page">
                    <wp:posOffset>255905</wp:posOffset>
                  </wp:positionH>
                  <wp:positionV relativeFrom="page">
                    <wp:posOffset>5547995</wp:posOffset>
                  </wp:positionV>
                  <wp:extent cx="4876800" cy="1868805"/>
                  <wp:effectExtent l="0" t="0" r="0" b="0"/>
                  <wp:wrapTopAndBottom/>
                  <wp:docPr id="21" name="Picture 2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18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4864" behindDoc="0" locked="0" layoutInCell="1" allowOverlap="0" wp14:anchorId="48DCBC5A" wp14:editId="5732A8FA">
                  <wp:simplePos x="0" y="0"/>
                  <wp:positionH relativeFrom="page">
                    <wp:posOffset>0</wp:posOffset>
                  </wp:positionH>
                  <wp:positionV relativeFrom="page">
                    <wp:posOffset>3966210</wp:posOffset>
                  </wp:positionV>
                  <wp:extent cx="5057775" cy="1567815"/>
                  <wp:effectExtent l="0" t="0" r="9525" b="0"/>
                  <wp:wrapTopAndBottom/>
                  <wp:docPr id="22" name="Picture 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77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AF1C87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6E65AF4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E3C42C5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8DA4A45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9601694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64EF99F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ECAF1AD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AA63411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5284F30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672A433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7122879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EA76BD1" w14:textId="77777777" w:rsidR="00E84DE9" w:rsidRDefault="00E84DE9" w:rsidP="00E84DE9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7E0242A" w14:textId="77777777" w:rsidR="00E84DE9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CD8472E" w14:textId="77777777" w:rsidR="00E84DE9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02FAD84" w14:textId="77777777" w:rsidR="00E84DE9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02079E6" w14:textId="77777777" w:rsidR="00E84DE9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8F110F7" w14:textId="77777777" w:rsidR="00E84DE9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324DE93" w14:textId="77777777" w:rsidR="00E84DE9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7B8598" w14:textId="77777777" w:rsidR="00E84DE9" w:rsidRDefault="00E84DE9" w:rsidP="00E84DE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62CA4">
              <w:rPr>
                <w:rFonts w:ascii="Arial" w:hAnsi="Arial" w:cs="Arial"/>
                <w:sz w:val="20"/>
                <w:szCs w:val="20"/>
                <w:lang w:val="fr-FR"/>
              </w:rPr>
              <w:t xml:space="preserve">L’appel d’offre sera conduit en utilisant les documents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d’offre standards d’ACTED et ouvert à tous les fournisseurs et prestataires de services qualifiés. Les Documents d’Offre (en Français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peuvent être 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retiré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s 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gratuitement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par tous les soumissionnaires intéressés à(aux) l’adresse(s) suivante(s) :</w:t>
            </w:r>
          </w:p>
          <w:p w14:paraId="45C0EA0A" w14:textId="77777777" w:rsidR="00E84DE9" w:rsidRDefault="00E84DE9" w:rsidP="00E84DE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14DF68F6" w14:textId="77777777" w:rsidR="00E84DE9" w:rsidRPr="00FD0A6A" w:rsidRDefault="00E84DE9" w:rsidP="00E84D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Bureau de représentation ACTED à Port-au-Prince : 9, rue Mont Joly, </w:t>
            </w:r>
            <w:proofErr w:type="spellStart"/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Turgeau</w:t>
            </w:r>
            <w:proofErr w:type="spellEnd"/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, Port-au-Prince, Haiti</w:t>
            </w:r>
          </w:p>
          <w:p w14:paraId="59CA6B59" w14:textId="77777777" w:rsidR="00E84DE9" w:rsidRPr="00FD0A6A" w:rsidRDefault="00E84DE9" w:rsidP="00E84D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Bureau de représentation ACTED à Jeremie : 27, rue Rochasse, Jérémie, Haïti</w:t>
            </w:r>
          </w:p>
          <w:p w14:paraId="45852832" w14:textId="77777777" w:rsidR="00E84DE9" w:rsidRPr="00FD0A6A" w:rsidRDefault="00E84DE9" w:rsidP="00E84D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Bureau de représentation ACTED à Saint Marc : 1, rue la colline, </w:t>
            </w:r>
            <w:proofErr w:type="spellStart"/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Frecyneau</w:t>
            </w:r>
            <w:proofErr w:type="spellEnd"/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, Saint-Marc, Haiti</w:t>
            </w:r>
          </w:p>
          <w:p w14:paraId="2063F177" w14:textId="77777777" w:rsidR="00E84DE9" w:rsidRDefault="00E84DE9" w:rsidP="00E84DE9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53319E7" w14:textId="77777777" w:rsidR="00E84DE9" w:rsidRPr="00262CA4" w:rsidRDefault="00E84DE9" w:rsidP="00E84DE9">
            <w:pPr>
              <w:tabs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>Toutes les offres doivent être soumise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s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1002D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avant 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le 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6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/12/2018 à 16 :00 (Heure Port-au-Prince)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à(aux) l’adresse(s) mentionnées ci-dessus dans une enveloppe scellée ou par email à </w:t>
            </w:r>
            <w:hyperlink r:id="rId20" w:history="1">
              <w:r w:rsidRPr="00DC3B1C">
                <w:rPr>
                  <w:rStyle w:val="Lienhypertexte"/>
                  <w:lang w:val="fr-FR"/>
                </w:rPr>
                <w:t>edward.carins@acted.org</w:t>
              </w:r>
            </w:hyperlink>
            <w:r>
              <w:rPr>
                <w:lang w:val="fr-FR"/>
              </w:rPr>
              <w:t>.</w:t>
            </w:r>
            <w: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04758B30" w14:textId="77777777" w:rsidR="00E84DE9" w:rsidRPr="00262CA4" w:rsidRDefault="00E84DE9" w:rsidP="00E84DE9">
            <w:pPr>
              <w:tabs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C6962DE" w14:textId="77777777" w:rsidR="00E84DE9" w:rsidRPr="00ED0FCB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FCB">
              <w:rPr>
                <w:rFonts w:ascii="Arial" w:hAnsi="Arial" w:cs="Arial"/>
                <w:sz w:val="20"/>
                <w:szCs w:val="20"/>
                <w:lang w:val="fr-FR"/>
              </w:rPr>
              <w:t xml:space="preserve">ACTED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Haïti </w:t>
            </w:r>
            <w:r w:rsidRPr="00ED0FCB">
              <w:rPr>
                <w:rFonts w:ascii="Arial" w:hAnsi="Arial" w:cs="Arial"/>
                <w:sz w:val="20"/>
                <w:szCs w:val="20"/>
                <w:lang w:val="fr-FR"/>
              </w:rPr>
              <w:t>ne prend en charge aucun frais ou dépense étant occasionné(e) pour le soumissionnaire par la préparation et la soumission de son offre à ACTED.</w:t>
            </w:r>
          </w:p>
          <w:p w14:paraId="62029B7D" w14:textId="77777777" w:rsidR="00E84DE9" w:rsidRPr="00D47E71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913F722" w14:textId="77777777" w:rsidR="00E84DE9" w:rsidRPr="001002D6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50759">
              <w:rPr>
                <w:rFonts w:ascii="Arial" w:hAnsi="Arial" w:cs="Arial"/>
                <w:sz w:val="20"/>
                <w:szCs w:val="20"/>
                <w:lang w:val="fr-FR"/>
              </w:rPr>
              <w:t xml:space="preserve">La séance d’ouverture des offres se </w:t>
            </w:r>
            <w:r w:rsidRPr="005749B5">
              <w:rPr>
                <w:rFonts w:ascii="Arial" w:hAnsi="Arial" w:cs="Arial"/>
                <w:sz w:val="20"/>
                <w:szCs w:val="20"/>
                <w:lang w:val="fr-FR"/>
              </w:rPr>
              <w:t xml:space="preserve">tiendra 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le 28/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12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/18 à 10 :00 (Heure Port-au-Prince)</w:t>
            </w:r>
            <w:r w:rsidRPr="00FD0A6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Pr="00250759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 bureau de représentation d’ACTED à l’adresse : </w:t>
            </w:r>
            <w:r w:rsidRPr="00FD0A6A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9, rue Mont Joly, </w:t>
            </w:r>
            <w:proofErr w:type="spellStart"/>
            <w:r w:rsidRPr="00FD0A6A">
              <w:rPr>
                <w:rFonts w:ascii="Arial" w:hAnsi="Arial" w:cs="Arial"/>
                <w:bCs/>
                <w:sz w:val="20"/>
                <w:szCs w:val="20"/>
                <w:lang w:val="fr-FR"/>
              </w:rPr>
              <w:t>Turgeau</w:t>
            </w:r>
            <w:proofErr w:type="spellEnd"/>
            <w:r w:rsidRPr="00FD0A6A">
              <w:rPr>
                <w:rFonts w:ascii="Arial" w:hAnsi="Arial" w:cs="Arial"/>
                <w:bCs/>
                <w:sz w:val="20"/>
                <w:szCs w:val="20"/>
                <w:lang w:val="fr-FR"/>
              </w:rPr>
              <w:t>, Port-au-Prince, Haiti</w:t>
            </w:r>
            <w:r w:rsidRPr="00250759">
              <w:rPr>
                <w:rFonts w:ascii="Arial" w:hAnsi="Arial" w:cs="Arial"/>
                <w:bCs/>
                <w:sz w:val="20"/>
                <w:szCs w:val="20"/>
                <w:lang w:val="fr-FR"/>
              </w:rPr>
              <w:t>. La présence des représentants des soumissionnaires est autorisée. Pour toute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s</w:t>
            </w:r>
            <w:r w:rsidRPr="0025075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question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s</w:t>
            </w:r>
            <w:r w:rsidRPr="0025075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concernant l’appel d’offre, veuillez contacter le bureau de représentation d’ACTED à </w:t>
            </w:r>
            <w:r w:rsidRPr="00FD0A6A">
              <w:rPr>
                <w:rFonts w:ascii="Arial" w:hAnsi="Arial" w:cs="Arial"/>
                <w:bCs/>
                <w:sz w:val="20"/>
                <w:szCs w:val="20"/>
                <w:lang w:val="fr-FR"/>
              </w:rPr>
              <w:t>9, rue Mont Joly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Turgeau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Port-au-Prince, Haiti </w:t>
            </w:r>
            <w:r w:rsidRPr="001002D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jusqu’à 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le [19/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12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/2018 à 16 :00</w:t>
            </w:r>
            <w:r w:rsidRPr="001002D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par</w:t>
            </w:r>
            <w:r w:rsidRPr="0025075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téléphone </w:t>
            </w:r>
            <w:r w:rsidRPr="00250759">
              <w:rPr>
                <w:rFonts w:ascii="Arial" w:hAnsi="Arial" w:cs="Arial"/>
                <w:sz w:val="20"/>
                <w:szCs w:val="20"/>
                <w:lang w:val="fr-FR"/>
              </w:rPr>
              <w:t xml:space="preserve">(+ </w:t>
            </w:r>
            <w:r w:rsidRPr="00FD0A6A">
              <w:rPr>
                <w:rFonts w:ascii="Arial" w:hAnsi="Arial" w:cs="Arial"/>
                <w:sz w:val="20"/>
                <w:szCs w:val="20"/>
                <w:lang w:val="fr-FR"/>
              </w:rPr>
              <w:t>509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 4890 45 17</w:t>
            </w:r>
            <w:r w:rsidRPr="0025075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50759">
              <w:rPr>
                <w:rFonts w:ascii="Arial" w:hAnsi="Arial" w:cs="Arial"/>
                <w:bCs/>
                <w:sz w:val="20"/>
                <w:szCs w:val="20"/>
                <w:lang w:val="fr-FR"/>
              </w:rPr>
              <w:t>ou</w:t>
            </w:r>
            <w:r w:rsidRPr="006A72FF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par email à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  <w:t xml:space="preserve"> </w:t>
            </w:r>
            <w:hyperlink r:id="rId21" w:history="1">
              <w:r w:rsidRPr="00DC3B1C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fr-FR"/>
                </w:rPr>
                <w:t>edward.carins@acted.org</w:t>
              </w:r>
            </w:hyperlink>
            <w: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2DFC9C55" w14:textId="77777777" w:rsidR="00E84DE9" w:rsidRDefault="00E84DE9" w:rsidP="00E84DE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3A6F209" w14:textId="4F063F92" w:rsidR="00E84DE9" w:rsidRDefault="00E84DE9" w:rsidP="00E84DE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181EA5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 xml:space="preserve">Si vous êtes témoin ou soupçonnez des pratiques commerciales contraires à l'éthique pendant le processus d'appel d'offres, veuillez envoyer un </w:t>
            </w:r>
            <w:r w:rsidRPr="00403F23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>email</w:t>
            </w:r>
            <w:r w:rsidRPr="00181EA5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 xml:space="preserve"> à </w:t>
            </w:r>
            <w:hyperlink r:id="rId22" w:history="1">
              <w:r w:rsidRPr="00403F23">
                <w:rPr>
                  <w:rStyle w:val="Lienhypertexte"/>
                  <w:rFonts w:ascii="Arial" w:hAnsi="Arial" w:cs="Arial"/>
                  <w:i/>
                  <w:sz w:val="20"/>
                  <w:szCs w:val="20"/>
                  <w:lang w:val="fr-FR" w:eastAsia="fr-FR"/>
                </w:rPr>
                <w:t>transparency@acted.org</w:t>
              </w:r>
            </w:hyperlink>
            <w:r w:rsidRPr="00403F23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>.</w:t>
            </w:r>
          </w:p>
          <w:p w14:paraId="1B2FC2D1" w14:textId="12518254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5C017F0B" w14:textId="4073C17B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3D26885" w14:textId="2A00922E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72F4BCB5" w14:textId="31F86F54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22D3C1DC" w14:textId="30C0CE51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6FB7D882" w14:textId="7AF9E052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5F1F959C" w14:textId="59BB6A32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05E5E8EB" w14:textId="6025304C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0DBAC4E8" w14:textId="51209DF8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6B591AF1" w14:textId="546B8650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C0C8128" w14:textId="46C3AA0E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5B5FC2B6" w14:textId="03BDA1FA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1CFBAFD7" w14:textId="7E959189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4AFD2B15" w14:textId="6D6A9746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2D3A3FAF" w14:textId="2EA9DBBD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455FC038" w14:textId="055E0707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0340537D" w14:textId="55CFA1E0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1981E273" w14:textId="26D9189E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719219C5" w14:textId="0CF39980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78546B95" w14:textId="59B03A26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58B3A9EE" w14:textId="7F8AFF66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1274FA7F" w14:textId="2CBA9927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0D923DCB" w14:textId="3E59594E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04C3E6E6" w14:textId="6A7DA5B2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714A9AF1" w14:textId="5627045D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1DF4485" w14:textId="5D5468E6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0A491D72" w14:textId="31FB4261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0F2E6446" w14:textId="01C98D87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2C471B15" w14:textId="3EE6C076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5723274" w14:textId="79065FD5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04976A77" w14:textId="3FDC02EA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7668A0DF" w14:textId="26F0915C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7605441F" w14:textId="431340F6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54B00631" w14:textId="7FEA640F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5E0D809E" w14:textId="470C2043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73E95A3" w14:textId="76FF6C3F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FE8AB84" w14:textId="5C08BFE4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56B67EF8" w14:textId="3231D493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CB4D522" w14:textId="00614901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C35810F" w14:textId="1FA16016" w:rsidR="00E84DE9" w:rsidRDefault="00E84DE9" w:rsidP="00E84DE9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1B84FFCE" w14:textId="0CEFF92C" w:rsidR="00E84DE9" w:rsidRDefault="00E84DE9" w:rsidP="00E84DE9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1560642C" w14:textId="77777777" w:rsidR="00E84DE9" w:rsidRDefault="00E84DE9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14:paraId="34EA5CDE" w14:textId="77777777" w:rsidR="00796982" w:rsidRPr="001002D6" w:rsidRDefault="00796982" w:rsidP="00F5052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1002D6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“</w:t>
            </w:r>
            <w:r w:rsidR="002E5235" w:rsidRPr="001002D6">
              <w:rPr>
                <w:rFonts w:ascii="ArialMT" w:hAnsi="ArialMT" w:cs="ArialMT"/>
                <w:sz w:val="20"/>
                <w:szCs w:val="20"/>
                <w:lang w:val="en-US" w:eastAsia="fr-FR"/>
              </w:rPr>
              <w:t xml:space="preserve">Building effective preparedness to respond to disasters in vulnerable communities in </w:t>
            </w:r>
            <w:proofErr w:type="spellStart"/>
            <w:r w:rsidR="002E5235" w:rsidRPr="001002D6">
              <w:rPr>
                <w:rFonts w:ascii="ArialMT" w:hAnsi="ArialMT" w:cs="ArialMT"/>
                <w:sz w:val="20"/>
                <w:szCs w:val="20"/>
                <w:lang w:val="en-US" w:eastAsia="fr-FR"/>
              </w:rPr>
              <w:t>Grand'Anse</w:t>
            </w:r>
            <w:proofErr w:type="spellEnd"/>
            <w:r w:rsidR="002E5235" w:rsidRPr="001002D6">
              <w:rPr>
                <w:rFonts w:ascii="ArialMT" w:hAnsi="ArialMT" w:cs="ArialMT"/>
                <w:sz w:val="20"/>
                <w:szCs w:val="20"/>
                <w:lang w:val="en-US" w:eastAsia="fr-FR"/>
              </w:rPr>
              <w:t xml:space="preserve"> - Haïti</w:t>
            </w:r>
            <w:r w:rsidRPr="001002D6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”</w:t>
            </w:r>
          </w:p>
          <w:p w14:paraId="1DF9840C" w14:textId="77777777" w:rsidR="00CC149F" w:rsidRPr="00F904C1" w:rsidRDefault="00D10A8A" w:rsidP="00F5052C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lang w:val="fr-FR"/>
              </w:rPr>
            </w:pPr>
            <w:r w:rsidRPr="00F904C1">
              <w:rPr>
                <w:rFonts w:ascii="Arial" w:hAnsi="Arial" w:cs="Arial"/>
                <w:color w:val="0070C0"/>
                <w:sz w:val="20"/>
                <w:szCs w:val="20"/>
                <w:lang w:val="fr-FR"/>
              </w:rPr>
              <w:t>[</w:t>
            </w:r>
            <w:r w:rsidR="002E5235" w:rsidRPr="00F904C1">
              <w:rPr>
                <w:rFonts w:ascii="ArialMT" w:hAnsi="ArialMT" w:cs="ArialMT"/>
                <w:sz w:val="20"/>
                <w:szCs w:val="20"/>
                <w:lang w:val="fr-FR" w:eastAsia="fr-FR"/>
              </w:rPr>
              <w:t>ECHO/-AM/BUD/2018/91000</w:t>
            </w:r>
            <w:r w:rsidRPr="00F904C1">
              <w:rPr>
                <w:rFonts w:ascii="Arial" w:hAnsi="Arial" w:cs="Arial"/>
                <w:color w:val="0070C0"/>
                <w:sz w:val="20"/>
                <w:szCs w:val="20"/>
                <w:lang w:val="fr-FR"/>
              </w:rPr>
              <w:t>]</w:t>
            </w:r>
          </w:p>
          <w:p w14:paraId="084B7A35" w14:textId="77777777" w:rsidR="00653CD7" w:rsidRPr="00F904C1" w:rsidRDefault="00653CD7" w:rsidP="00A57DB4">
            <w:pPr>
              <w:ind w:right="749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9BFF6C" w14:textId="77777777" w:rsidR="005251B6" w:rsidRPr="00F904C1" w:rsidRDefault="005251B6" w:rsidP="00CC149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904C1">
              <w:rPr>
                <w:rFonts w:ascii="Arial" w:hAnsi="Arial" w:cs="Arial"/>
                <w:b/>
                <w:lang w:val="fr-FR"/>
              </w:rPr>
              <w:t>APPEL D’OFFRE</w:t>
            </w:r>
            <w:r w:rsidR="00B97AD0" w:rsidRPr="00F904C1">
              <w:rPr>
                <w:rFonts w:ascii="Arial" w:hAnsi="Arial" w:cs="Arial"/>
                <w:b/>
                <w:lang w:val="fr-FR"/>
              </w:rPr>
              <w:t xml:space="preserve"> NATIONAL</w:t>
            </w:r>
          </w:p>
          <w:p w14:paraId="457499EF" w14:textId="64022DA9" w:rsidR="0038250D" w:rsidRPr="001002D6" w:rsidRDefault="001002D6" w:rsidP="00CC149F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</w:pPr>
            <w:r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T</w:t>
            </w:r>
            <w:r w:rsidR="0038250D"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/DJ0/D12/CSA/ADH/PROG/</w:t>
            </w:r>
            <w:r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0412</w:t>
            </w:r>
            <w:r w:rsidR="0038250D"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2018</w:t>
            </w:r>
          </w:p>
          <w:p w14:paraId="7DE0FA1E" w14:textId="22427956" w:rsidR="0038250D" w:rsidRPr="001002D6" w:rsidRDefault="001002D6" w:rsidP="00CC149F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</w:pPr>
            <w:r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T</w:t>
            </w:r>
            <w:r w:rsidR="0038250D"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/DJT/E5/MAT/ADH/PROG/</w:t>
            </w:r>
            <w:r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0412</w:t>
            </w:r>
            <w:r w:rsidR="0038250D" w:rsidRPr="001002D6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2018</w:t>
            </w:r>
          </w:p>
          <w:p w14:paraId="0BDE5005" w14:textId="77777777" w:rsidR="005251B6" w:rsidRPr="001002D6" w:rsidRDefault="005251B6" w:rsidP="00CC149F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AB07CC5" w14:textId="77777777" w:rsidR="00CC149F" w:rsidRPr="001002D6" w:rsidRDefault="00CC149F" w:rsidP="00CC149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FAF912C" w14:textId="77777777" w:rsidR="005251B6" w:rsidRPr="001C4695" w:rsidRDefault="00796982" w:rsidP="0079698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51B6">
              <w:rPr>
                <w:rFonts w:ascii="Arial" w:hAnsi="Arial" w:cs="Arial"/>
                <w:sz w:val="20"/>
                <w:szCs w:val="20"/>
                <w:lang w:val="fr-FR"/>
              </w:rPr>
              <w:t>ACTED (</w:t>
            </w:r>
            <w:r w:rsidR="005251B6" w:rsidRPr="005251B6">
              <w:rPr>
                <w:rFonts w:ascii="Arial" w:hAnsi="Arial" w:cs="Arial"/>
                <w:sz w:val="20"/>
                <w:szCs w:val="20"/>
                <w:lang w:val="fr-FR"/>
              </w:rPr>
              <w:t xml:space="preserve">Agence d’Aide à la Coopération Technique et au Développement), mettant en </w:t>
            </w:r>
            <w:r w:rsidR="00D47E71" w:rsidRPr="005251B6">
              <w:rPr>
                <w:rFonts w:ascii="Arial" w:hAnsi="Arial" w:cs="Arial"/>
                <w:sz w:val="20"/>
                <w:szCs w:val="20"/>
                <w:lang w:val="fr-FR"/>
              </w:rPr>
              <w:t>œuvre</w:t>
            </w:r>
            <w:r w:rsidR="005251B6" w:rsidRPr="005251B6">
              <w:rPr>
                <w:rFonts w:ascii="Arial" w:hAnsi="Arial" w:cs="Arial"/>
                <w:sz w:val="20"/>
                <w:szCs w:val="20"/>
                <w:lang w:val="fr-FR"/>
              </w:rPr>
              <w:t xml:space="preserve"> le projet “</w:t>
            </w:r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Building effective </w:t>
            </w:r>
            <w:proofErr w:type="spellStart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>preparedness</w:t>
            </w:r>
            <w:proofErr w:type="spellEnd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to </w:t>
            </w:r>
            <w:proofErr w:type="spellStart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>respond</w:t>
            </w:r>
            <w:proofErr w:type="spellEnd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to </w:t>
            </w:r>
            <w:proofErr w:type="spellStart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>disasters</w:t>
            </w:r>
            <w:proofErr w:type="spellEnd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in </w:t>
            </w:r>
            <w:proofErr w:type="spellStart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>vulnerable</w:t>
            </w:r>
            <w:proofErr w:type="spellEnd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>communities</w:t>
            </w:r>
            <w:proofErr w:type="spellEnd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in </w:t>
            </w:r>
            <w:proofErr w:type="spellStart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>Grand'Anse</w:t>
            </w:r>
            <w:proofErr w:type="spellEnd"/>
            <w:r w:rsidR="0010103C"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- Haïti</w:t>
            </w:r>
            <w:r w:rsidR="0010103C" w:rsidRPr="005251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251B6" w:rsidRPr="005251B6">
              <w:rPr>
                <w:rFonts w:ascii="Arial" w:hAnsi="Arial" w:cs="Arial"/>
                <w:sz w:val="20"/>
                <w:szCs w:val="20"/>
                <w:lang w:val="fr-FR"/>
              </w:rPr>
              <w:t>”</w:t>
            </w:r>
            <w:r w:rsidR="001C4695">
              <w:rPr>
                <w:rFonts w:ascii="Arial" w:hAnsi="Arial" w:cs="Arial"/>
                <w:sz w:val="20"/>
                <w:szCs w:val="20"/>
                <w:lang w:val="fr-FR"/>
              </w:rPr>
              <w:t xml:space="preserve"> financé par </w:t>
            </w:r>
            <w:r w:rsidR="0010103C">
              <w:rPr>
                <w:rFonts w:ascii="Arial" w:hAnsi="Arial" w:cs="Arial"/>
                <w:sz w:val="20"/>
                <w:szCs w:val="20"/>
                <w:lang w:val="fr-FR"/>
              </w:rPr>
              <w:t>ECHO</w:t>
            </w:r>
            <w:r w:rsidR="001C4695" w:rsidRPr="001C4695">
              <w:rPr>
                <w:rFonts w:ascii="Arial" w:hAnsi="Arial" w:cs="Arial"/>
                <w:sz w:val="20"/>
                <w:szCs w:val="20"/>
                <w:lang w:val="fr-FR"/>
              </w:rPr>
              <w:t>]</w:t>
            </w:r>
            <w:r w:rsidR="001C4695">
              <w:rPr>
                <w:rFonts w:ascii="Arial" w:hAnsi="Arial" w:cs="Arial"/>
                <w:sz w:val="20"/>
                <w:szCs w:val="20"/>
                <w:lang w:val="fr-FR"/>
              </w:rPr>
              <w:t xml:space="preserve"> invite les fournisseurs d</w:t>
            </w:r>
            <w:r w:rsidR="002E5235">
              <w:rPr>
                <w:rFonts w:ascii="Arial" w:hAnsi="Arial" w:cs="Arial"/>
                <w:sz w:val="20"/>
                <w:szCs w:val="20"/>
                <w:lang w:val="fr-FR"/>
              </w:rPr>
              <w:t xml:space="preserve">e services </w:t>
            </w:r>
            <w:r w:rsidR="001C4695">
              <w:rPr>
                <w:rFonts w:ascii="Arial" w:hAnsi="Arial" w:cs="Arial"/>
                <w:sz w:val="20"/>
                <w:szCs w:val="20"/>
                <w:lang w:val="fr-FR"/>
              </w:rPr>
              <w:t xml:space="preserve">à soumettre leurs offres pour chaque lot des </w:t>
            </w:r>
            <w:r w:rsidR="002E5235">
              <w:rPr>
                <w:rFonts w:ascii="Arial" w:hAnsi="Arial" w:cs="Arial"/>
                <w:sz w:val="20"/>
                <w:szCs w:val="20"/>
                <w:lang w:val="fr-FR"/>
              </w:rPr>
              <w:t xml:space="preserve">services </w:t>
            </w:r>
            <w:r w:rsidR="001C4695" w:rsidRPr="001C4695">
              <w:rPr>
                <w:rFonts w:ascii="Arial" w:hAnsi="Arial" w:cs="Arial"/>
                <w:sz w:val="20"/>
                <w:szCs w:val="20"/>
                <w:lang w:val="fr-FR"/>
              </w:rPr>
              <w:t>décrits ci-dessous :</w:t>
            </w:r>
          </w:p>
          <w:p w14:paraId="5D610545" w14:textId="77777777" w:rsidR="00D10A8A" w:rsidRPr="00D47E71" w:rsidRDefault="00D10A8A" w:rsidP="0079698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W w:w="90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27"/>
              <w:gridCol w:w="4545"/>
              <w:gridCol w:w="1028"/>
              <w:gridCol w:w="1061"/>
              <w:gridCol w:w="1142"/>
              <w:gridCol w:w="795"/>
            </w:tblGrid>
            <w:tr w:rsidR="00414056" w:rsidRPr="00D10A8A" w14:paraId="10964EB9" w14:textId="77777777" w:rsidTr="0010103C">
              <w:trPr>
                <w:trHeight w:val="570"/>
                <w:jc w:val="center"/>
              </w:trPr>
              <w:tc>
                <w:tcPr>
                  <w:tcW w:w="527" w:type="dxa"/>
                  <w:shd w:val="clear" w:color="auto" w:fill="C0C0C0"/>
                  <w:vAlign w:val="center"/>
                </w:tcPr>
                <w:p w14:paraId="6E14226C" w14:textId="77777777" w:rsidR="00E95948" w:rsidRPr="00D47E71" w:rsidRDefault="001C4695" w:rsidP="00D10A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</w:p>
              </w:tc>
              <w:tc>
                <w:tcPr>
                  <w:tcW w:w="4885" w:type="dxa"/>
                  <w:shd w:val="clear" w:color="auto" w:fill="C0C0C0"/>
                  <w:vAlign w:val="center"/>
                </w:tcPr>
                <w:p w14:paraId="15797AD4" w14:textId="77777777" w:rsidR="00E95948" w:rsidRPr="00D47E71" w:rsidRDefault="00E95948" w:rsidP="00D10A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1028" w:type="dxa"/>
                  <w:shd w:val="clear" w:color="auto" w:fill="C0C0C0"/>
                  <w:vAlign w:val="center"/>
                </w:tcPr>
                <w:p w14:paraId="7069D893" w14:textId="77777777" w:rsidR="00E95948" w:rsidRPr="00D47E71" w:rsidRDefault="001C4695" w:rsidP="00E9594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720" w:type="dxa"/>
                  <w:shd w:val="clear" w:color="auto" w:fill="C0C0C0"/>
                  <w:vAlign w:val="center"/>
                </w:tcPr>
                <w:p w14:paraId="27A67D22" w14:textId="77777777" w:rsidR="00E95948" w:rsidRPr="00D47E71" w:rsidRDefault="00E95948" w:rsidP="00D10A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Unit</w:t>
                  </w:r>
                  <w:r w:rsidR="001C4695"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é</w:t>
                  </w:r>
                </w:p>
              </w:tc>
              <w:tc>
                <w:tcPr>
                  <w:tcW w:w="1142" w:type="dxa"/>
                  <w:shd w:val="clear" w:color="auto" w:fill="C0C0C0"/>
                  <w:vAlign w:val="center"/>
                </w:tcPr>
                <w:p w14:paraId="391B5366" w14:textId="77777777" w:rsidR="00E95948" w:rsidRPr="00D47E71" w:rsidRDefault="001C4695" w:rsidP="00D10A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796" w:type="dxa"/>
                  <w:shd w:val="clear" w:color="auto" w:fill="C0C0C0"/>
                  <w:vAlign w:val="center"/>
                </w:tcPr>
                <w:p w14:paraId="685B45EC" w14:textId="77777777" w:rsidR="00E95948" w:rsidRPr="00D47E71" w:rsidRDefault="002E5235" w:rsidP="00D10A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Durée</w:t>
                  </w:r>
                </w:p>
              </w:tc>
            </w:tr>
            <w:tr w:rsidR="00414056" w:rsidRPr="00D10A8A" w14:paraId="7CCFB986" w14:textId="77777777" w:rsidTr="0010103C">
              <w:trPr>
                <w:trHeight w:val="255"/>
                <w:jc w:val="center"/>
              </w:trPr>
              <w:tc>
                <w:tcPr>
                  <w:tcW w:w="527" w:type="dxa"/>
                </w:tcPr>
                <w:p w14:paraId="7156B677" w14:textId="77777777" w:rsidR="002E5235" w:rsidRPr="00D47E71" w:rsidRDefault="002E5235" w:rsidP="00796982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4885" w:type="dxa"/>
                  <w:vAlign w:val="center"/>
                </w:tcPr>
                <w:p w14:paraId="26A2FA54" w14:textId="77777777" w:rsidR="002E5235" w:rsidRPr="00D47E71" w:rsidRDefault="00840013" w:rsidP="00796982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Réalisation d’une latrine individuelle</w:t>
                  </w:r>
                </w:p>
              </w:tc>
              <w:tc>
                <w:tcPr>
                  <w:tcW w:w="1028" w:type="dxa"/>
                </w:tcPr>
                <w:p w14:paraId="556A2F2C" w14:textId="10B70F65" w:rsidR="002E5235" w:rsidRPr="00D47E71" w:rsidRDefault="0083442B" w:rsidP="00796982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130</w:t>
                  </w:r>
                </w:p>
              </w:tc>
              <w:tc>
                <w:tcPr>
                  <w:tcW w:w="720" w:type="dxa"/>
                  <w:vAlign w:val="center"/>
                </w:tcPr>
                <w:p w14:paraId="65A08FD6" w14:textId="77777777" w:rsidR="002E5235" w:rsidRPr="00D47E71" w:rsidRDefault="00840013" w:rsidP="00796982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latrines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auto"/>
                  <w:vAlign w:val="center"/>
                </w:tcPr>
                <w:p w14:paraId="5BBAF150" w14:textId="77777777" w:rsidR="002E5235" w:rsidRPr="00D47E71" w:rsidRDefault="002E5235" w:rsidP="002E5235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Commune d</w:t>
                  </w:r>
                  <w:r w:rsidR="001010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’anse d’hainault</w:t>
                  </w:r>
                </w:p>
              </w:tc>
              <w:tc>
                <w:tcPr>
                  <w:tcW w:w="796" w:type="dxa"/>
                  <w:vMerge w:val="restart"/>
                  <w:vAlign w:val="center"/>
                </w:tcPr>
                <w:p w14:paraId="2DC86B79" w14:textId="77777777" w:rsidR="002E5235" w:rsidRPr="00D47E71" w:rsidRDefault="008434E4" w:rsidP="002E52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6</w:t>
                  </w:r>
                  <w:r w:rsidR="0010103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mois</w:t>
                  </w:r>
                </w:p>
              </w:tc>
            </w:tr>
            <w:tr w:rsidR="00414056" w:rsidRPr="00D10A8A" w14:paraId="2F1EB019" w14:textId="77777777" w:rsidTr="0010103C">
              <w:trPr>
                <w:trHeight w:val="255"/>
                <w:jc w:val="center"/>
              </w:trPr>
              <w:tc>
                <w:tcPr>
                  <w:tcW w:w="527" w:type="dxa"/>
                </w:tcPr>
                <w:p w14:paraId="480D4F34" w14:textId="77777777" w:rsidR="00414056" w:rsidRPr="00D47E71" w:rsidRDefault="00414056" w:rsidP="00414056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D47E7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4885" w:type="dxa"/>
                  <w:vAlign w:val="center"/>
                </w:tcPr>
                <w:p w14:paraId="41A44BBE" w14:textId="77777777" w:rsidR="00414056" w:rsidRPr="00D47E71" w:rsidRDefault="00840013" w:rsidP="00414056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Installation de système de récupération d’eau de pluie</w:t>
                  </w:r>
                  <w:r w:rsidR="00693D0E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(gouttières et drums)</w:t>
                  </w:r>
                </w:p>
              </w:tc>
              <w:tc>
                <w:tcPr>
                  <w:tcW w:w="1028" w:type="dxa"/>
                </w:tcPr>
                <w:p w14:paraId="56FA874C" w14:textId="59D647F8" w:rsidR="00414056" w:rsidRPr="00D47E71" w:rsidRDefault="0083442B" w:rsidP="00414056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130</w:t>
                  </w:r>
                </w:p>
              </w:tc>
              <w:tc>
                <w:tcPr>
                  <w:tcW w:w="720" w:type="dxa"/>
                  <w:vAlign w:val="center"/>
                </w:tcPr>
                <w:p w14:paraId="64254F31" w14:textId="77777777" w:rsidR="00414056" w:rsidRPr="00D47E71" w:rsidRDefault="00840013" w:rsidP="00414056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  <w:t>systèmes</w:t>
                  </w:r>
                </w:p>
              </w:tc>
              <w:tc>
                <w:tcPr>
                  <w:tcW w:w="1142" w:type="dxa"/>
                  <w:vMerge/>
                  <w:shd w:val="clear" w:color="auto" w:fill="auto"/>
                  <w:vAlign w:val="center"/>
                </w:tcPr>
                <w:p w14:paraId="065BE9D0" w14:textId="77777777" w:rsidR="00414056" w:rsidRPr="00D47E71" w:rsidRDefault="00414056" w:rsidP="00414056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96" w:type="dxa"/>
                  <w:vMerge/>
                </w:tcPr>
                <w:p w14:paraId="0F259054" w14:textId="77777777" w:rsidR="00414056" w:rsidRPr="00D47E71" w:rsidRDefault="00414056" w:rsidP="00414056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475670CB" w14:textId="77777777" w:rsidR="00796982" w:rsidRPr="00801516" w:rsidRDefault="00796982" w:rsidP="00796982">
            <w:pPr>
              <w:jc w:val="both"/>
              <w:rPr>
                <w:rFonts w:ascii="ArialMT" w:hAnsi="ArialMT" w:cs="ArialMT"/>
                <w:sz w:val="20"/>
                <w:szCs w:val="20"/>
                <w:lang w:val="fr-FR" w:eastAsia="fr-FR"/>
              </w:rPr>
            </w:pPr>
          </w:p>
          <w:p w14:paraId="5A32010C" w14:textId="77777777" w:rsidR="00801516" w:rsidRPr="00801516" w:rsidRDefault="00801516" w:rsidP="00CC149F">
            <w:pPr>
              <w:jc w:val="both"/>
              <w:rPr>
                <w:rFonts w:ascii="ArialMT" w:hAnsi="ArialMT" w:cs="ArialMT"/>
                <w:sz w:val="20"/>
                <w:szCs w:val="20"/>
                <w:u w:val="single"/>
                <w:lang w:val="fr-FR" w:eastAsia="fr-FR"/>
              </w:rPr>
            </w:pPr>
            <w:r w:rsidRPr="00801516">
              <w:rPr>
                <w:rFonts w:ascii="ArialMT" w:hAnsi="ArialMT" w:cs="ArialMT"/>
                <w:sz w:val="20"/>
                <w:szCs w:val="20"/>
                <w:u w:val="single"/>
                <w:lang w:val="fr-FR" w:eastAsia="fr-FR"/>
              </w:rPr>
              <w:t>Spécificités techniques :</w:t>
            </w:r>
          </w:p>
          <w:p w14:paraId="4B5F1960" w14:textId="77777777" w:rsidR="00801516" w:rsidRPr="00801516" w:rsidRDefault="00801516" w:rsidP="00CC149F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A5D66EC" w14:textId="77777777" w:rsidR="00801516" w:rsidRDefault="00840013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  <w:t>Latrines</w:t>
            </w:r>
          </w:p>
          <w:p w14:paraId="0C42268E" w14:textId="77777777" w:rsidR="00326624" w:rsidRDefault="00326624" w:rsidP="00801516">
            <w:pPr>
              <w:jc w:val="both"/>
              <w:rPr>
                <w:rFonts w:ascii="ArialMT" w:hAnsi="ArialMT" w:cs="ArialMT"/>
                <w:sz w:val="20"/>
                <w:szCs w:val="20"/>
                <w:lang w:val="fr-FR" w:eastAsia="fr-FR"/>
              </w:rPr>
            </w:pPr>
            <w:r w:rsidRPr="00326624">
              <w:rPr>
                <w:rFonts w:ascii="ArialMT" w:hAnsi="ArialMT" w:cs="ArialMT"/>
                <w:sz w:val="20"/>
                <w:szCs w:val="20"/>
                <w:lang w:val="fr-FR" w:eastAsia="fr-FR"/>
              </w:rPr>
              <w:t>Latrine à fosse</w:t>
            </w:r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simple</w:t>
            </w:r>
            <w:r w:rsidRPr="00326624">
              <w:rPr>
                <w:rFonts w:ascii="ArialMT" w:hAnsi="ArialMT" w:cs="ArialMT"/>
                <w:sz w:val="20"/>
                <w:szCs w:val="20"/>
                <w:lang w:val="fr-FR" w:eastAsia="fr-FR"/>
              </w:rPr>
              <w:t xml:space="preserve"> ventilée</w:t>
            </w:r>
            <w:r>
              <w:rPr>
                <w:rFonts w:ascii="ArialMT" w:hAnsi="ArialMT" w:cs="ArialMT"/>
                <w:sz w:val="20"/>
                <w:szCs w:val="20"/>
                <w:lang w:val="fr-FR" w:eastAsia="fr-FR"/>
              </w:rPr>
              <w:t>, 1 porte, sèche selon les plans suivants</w:t>
            </w:r>
            <w:r w:rsidR="00693D0E">
              <w:rPr>
                <w:rFonts w:ascii="ArialMT" w:hAnsi="ArialMT" w:cs="ArialMT"/>
                <w:sz w:val="20"/>
                <w:szCs w:val="20"/>
                <w:lang w:val="fr-FR" w:eastAsia="fr-FR"/>
              </w:rPr>
              <w:t> :</w:t>
            </w:r>
          </w:p>
          <w:p w14:paraId="60CDDF9D" w14:textId="1478FA0E" w:rsidR="00326624" w:rsidRPr="00326624" w:rsidRDefault="00326624" w:rsidP="00801516">
            <w:pPr>
              <w:jc w:val="both"/>
              <w:rPr>
                <w:rFonts w:ascii="ArialMT" w:hAnsi="ArialMT" w:cs="ArialMT"/>
                <w:sz w:val="20"/>
                <w:szCs w:val="20"/>
                <w:lang w:val="fr-FR" w:eastAsia="fr-FR"/>
              </w:rPr>
            </w:pPr>
          </w:p>
          <w:p w14:paraId="5508758E" w14:textId="1969E808" w:rsidR="00326624" w:rsidRDefault="00F904C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7BF2A72" wp14:editId="0CE1657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22225</wp:posOffset>
                  </wp:positionV>
                  <wp:extent cx="3648075" cy="2080260"/>
                  <wp:effectExtent l="0" t="0" r="9525" b="0"/>
                  <wp:wrapNone/>
                  <wp:docPr id="2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6311" r="30032" b="6917"/>
                          <a:stretch/>
                        </pic:blipFill>
                        <pic:spPr>
                          <a:xfrm>
                            <a:off x="0" y="0"/>
                            <a:ext cx="3648075" cy="20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2BB87" w14:textId="0CC26A05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830F5F2" w14:textId="2651040F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9581ED3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4A383A7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FFE994D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54BEDB9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CEBA85F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7A7405F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65D39BA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17C7DC5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FF1C94E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9C48DE6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484A538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FC32810" w14:textId="5234CB40" w:rsidR="00326624" w:rsidRDefault="00F904C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17113B" wp14:editId="400007E9">
                  <wp:simplePos x="0" y="0"/>
                  <wp:positionH relativeFrom="margin">
                    <wp:posOffset>9524</wp:posOffset>
                  </wp:positionH>
                  <wp:positionV relativeFrom="paragraph">
                    <wp:posOffset>102235</wp:posOffset>
                  </wp:positionV>
                  <wp:extent cx="6448425" cy="2638425"/>
                  <wp:effectExtent l="0" t="0" r="9525" b="9525"/>
                  <wp:wrapNone/>
                  <wp:docPr id="3" name="Image 3" descr="C:\Users\ACTED\Desktop\mod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CTED\Desktop\mod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E4DC08" w14:textId="746B44A1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2DA002A" w14:textId="3230BF23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B68253C" w14:textId="4E073AD3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5697358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97ADD40" w14:textId="62E1FBCF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9869168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A84FC40" w14:textId="75638CF0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ACE094E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D47B7F3" w14:textId="3D62F710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368AB1D" w14:textId="151A4D51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179361A" w14:textId="2302DE62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21D50A0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9AAC10D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6BCC8AA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36B23C2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047A904" w14:textId="5B5D21EE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82BA245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CFD042A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19591FB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20E120A" w14:textId="450B12E1" w:rsidR="00804599" w:rsidRDefault="00F904C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0" wp14:anchorId="0EC0DB54" wp14:editId="1E1D36C9">
                  <wp:simplePos x="0" y="0"/>
                  <wp:positionH relativeFrom="page">
                    <wp:posOffset>103505</wp:posOffset>
                  </wp:positionH>
                  <wp:positionV relativeFrom="paragraph">
                    <wp:posOffset>147320</wp:posOffset>
                  </wp:positionV>
                  <wp:extent cx="4829175" cy="1885950"/>
                  <wp:effectExtent l="0" t="0" r="9525" b="0"/>
                  <wp:wrapNone/>
                  <wp:docPr id="8" name="Picture 2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Picture 2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D6EAE5" w14:textId="2EB9F04F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FFDFDD3" w14:textId="207509F0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DFF6F0E" w14:textId="62614CAE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B544481" w14:textId="39C74376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AD4C93A" w14:textId="7DC19252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0389109" w14:textId="64D77E9F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0520CD61" w14:textId="77777777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673C42D" w14:textId="5D09B2D0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239C632" w14:textId="79BC9FAA" w:rsidR="00804599" w:rsidRDefault="00804599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D752974" w14:textId="77777777" w:rsidR="00326624" w:rsidRDefault="00326624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2C4374F" w14:textId="4B14E752" w:rsidR="00693D0E" w:rsidRDefault="00693D0E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C8AA863" w14:textId="77777777" w:rsidR="00693D0E" w:rsidRDefault="00693D0E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E6AE43C" w14:textId="20025853" w:rsidR="00693D0E" w:rsidRDefault="00F904C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0" wp14:anchorId="40095871" wp14:editId="35362AEB">
                  <wp:simplePos x="0" y="0"/>
                  <wp:positionH relativeFrom="page">
                    <wp:posOffset>36830</wp:posOffset>
                  </wp:positionH>
                  <wp:positionV relativeFrom="page">
                    <wp:posOffset>2052320</wp:posOffset>
                  </wp:positionV>
                  <wp:extent cx="4838700" cy="1685925"/>
                  <wp:effectExtent l="0" t="0" r="0" b="9525"/>
                  <wp:wrapTopAndBottom/>
                  <wp:docPr id="9" name="Picture 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C2BED2" w14:textId="5EBB9136" w:rsidR="00693D0E" w:rsidRDefault="00693D0E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B1F3CDA" w14:textId="3E86CB4A" w:rsidR="00693D0E" w:rsidRDefault="00F904C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0" locked="0" layoutInCell="1" allowOverlap="0" wp14:anchorId="4CC04FF9" wp14:editId="7A2B38D6">
                  <wp:simplePos x="0" y="0"/>
                  <wp:positionH relativeFrom="page">
                    <wp:posOffset>265430</wp:posOffset>
                  </wp:positionH>
                  <wp:positionV relativeFrom="page">
                    <wp:posOffset>5782945</wp:posOffset>
                  </wp:positionV>
                  <wp:extent cx="4629150" cy="1876425"/>
                  <wp:effectExtent l="0" t="0" r="0" b="9525"/>
                  <wp:wrapTopAndBottom/>
                  <wp:docPr id="13" name="Picture 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6E6ABD" w14:textId="6CDC9375" w:rsidR="00693D0E" w:rsidRDefault="00693D0E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F018BBC" w14:textId="684C3048" w:rsidR="00693D0E" w:rsidRDefault="00693D0E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95A722D" w14:textId="19793943" w:rsidR="00693D0E" w:rsidRDefault="00693D0E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DDB221B" w14:textId="40880DD0" w:rsidR="00693D0E" w:rsidRDefault="00F904C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0" wp14:anchorId="6EDEC28E" wp14:editId="35CB709F">
                  <wp:simplePos x="0" y="0"/>
                  <wp:positionH relativeFrom="page">
                    <wp:posOffset>47625</wp:posOffset>
                  </wp:positionH>
                  <wp:positionV relativeFrom="page">
                    <wp:posOffset>3689985</wp:posOffset>
                  </wp:positionV>
                  <wp:extent cx="5762625" cy="1743075"/>
                  <wp:effectExtent l="0" t="0" r="9525" b="9525"/>
                  <wp:wrapTopAndBottom/>
                  <wp:docPr id="10" name="Picture 2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Picture 26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B84604" w14:textId="27B5CAF9" w:rsidR="00693D0E" w:rsidRDefault="00F904C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70528" behindDoc="0" locked="0" layoutInCell="1" allowOverlap="0" wp14:anchorId="2B7DB742" wp14:editId="7D7205CE">
                  <wp:simplePos x="0" y="0"/>
                  <wp:positionH relativeFrom="page">
                    <wp:posOffset>332105</wp:posOffset>
                  </wp:positionH>
                  <wp:positionV relativeFrom="page">
                    <wp:posOffset>2117725</wp:posOffset>
                  </wp:positionV>
                  <wp:extent cx="4305300" cy="1701165"/>
                  <wp:effectExtent l="0" t="0" r="0" b="0"/>
                  <wp:wrapTopAndBottom/>
                  <wp:docPr id="12" name="Picture 2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Picture 26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2576" behindDoc="0" locked="0" layoutInCell="1" allowOverlap="0" wp14:anchorId="1FB5BD90" wp14:editId="1FD8CFD7">
                  <wp:simplePos x="0" y="0"/>
                  <wp:positionH relativeFrom="page">
                    <wp:posOffset>36830</wp:posOffset>
                  </wp:positionH>
                  <wp:positionV relativeFrom="page">
                    <wp:posOffset>99695</wp:posOffset>
                  </wp:positionV>
                  <wp:extent cx="4581525" cy="1781175"/>
                  <wp:effectExtent l="0" t="0" r="9525" b="9525"/>
                  <wp:wrapTopAndBottom/>
                  <wp:docPr id="14" name="Picture 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62E9FC" w14:textId="678C2B17" w:rsidR="00693D0E" w:rsidRDefault="00F904C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0" wp14:anchorId="779949EB" wp14:editId="47A7B946">
                  <wp:simplePos x="0" y="0"/>
                  <wp:positionH relativeFrom="page">
                    <wp:posOffset>255905</wp:posOffset>
                  </wp:positionH>
                  <wp:positionV relativeFrom="page">
                    <wp:posOffset>5547995</wp:posOffset>
                  </wp:positionV>
                  <wp:extent cx="4876800" cy="1868805"/>
                  <wp:effectExtent l="0" t="0" r="0" b="0"/>
                  <wp:wrapTopAndBottom/>
                  <wp:docPr id="11" name="Picture 2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18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4C1">
              <w:rPr>
                <w:rFonts w:ascii="ArialMT" w:hAnsi="ArialMT" w:cs="ArialMT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3600" behindDoc="0" locked="0" layoutInCell="1" allowOverlap="0" wp14:anchorId="270C3163" wp14:editId="7F5E79D8">
                  <wp:simplePos x="0" y="0"/>
                  <wp:positionH relativeFrom="page">
                    <wp:posOffset>0</wp:posOffset>
                  </wp:positionH>
                  <wp:positionV relativeFrom="page">
                    <wp:posOffset>3966210</wp:posOffset>
                  </wp:positionV>
                  <wp:extent cx="5057775" cy="1567815"/>
                  <wp:effectExtent l="0" t="0" r="9525" b="0"/>
                  <wp:wrapTopAndBottom/>
                  <wp:docPr id="15" name="Picture 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77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B73CEA" w14:textId="2BC2B450" w:rsidR="00693D0E" w:rsidRDefault="00693D0E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0F05679" w14:textId="296F7732" w:rsidR="00693D0E" w:rsidRDefault="00693D0E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343C8DE9" w14:textId="121CE7D5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9F69517" w14:textId="03C294D6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AD4846C" w14:textId="25E9034B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73028D6" w14:textId="0D9B9CB8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5D805CE" w14:textId="6B6363D5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EF9E4D4" w14:textId="33CC7BFF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6BDBD74" w14:textId="7819E07B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13C5CA9E" w14:textId="25FAD3A9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296C014" w14:textId="0C539643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7DB83764" w14:textId="1F31FA3B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5B59697F" w14:textId="10311298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45A30272" w14:textId="19A1B638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6BD83DE9" w14:textId="77777777" w:rsidR="003A2AE1" w:rsidRDefault="003A2AE1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FFAE3B1" w14:textId="77777777" w:rsidR="003A2AE1" w:rsidRDefault="003A2AE1" w:rsidP="0080151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D875E13" w14:textId="5C1D9C02" w:rsidR="004C2B37" w:rsidRDefault="004C2B37" w:rsidP="0080151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14:paraId="118E1586" w14:textId="77777777" w:rsidR="004C2B37" w:rsidRDefault="004C2B37" w:rsidP="0080151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447AE70" w14:textId="46FDBBCA" w:rsidR="00693D0E" w:rsidRDefault="00693D0E" w:rsidP="0080151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 w:rsidRPr="00693D0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ystème de récupération d’eau de pluie </w:t>
            </w:r>
          </w:p>
          <w:p w14:paraId="0CFBE9FD" w14:textId="77777777" w:rsidR="00693D0E" w:rsidRDefault="00693D0E" w:rsidP="0080151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74C4695" w14:textId="77777777" w:rsidR="00693D0E" w:rsidRPr="00693D0E" w:rsidRDefault="00693D0E" w:rsidP="00801516">
            <w:pPr>
              <w:jc w:val="both"/>
              <w:rPr>
                <w:rFonts w:ascii="ArialMT" w:hAnsi="ArialMT" w:cs="ArialMT"/>
                <w:sz w:val="20"/>
                <w:szCs w:val="20"/>
                <w:lang w:val="fr-FR" w:eastAsia="fr-FR"/>
              </w:rPr>
            </w:pPr>
            <w:r w:rsidRPr="00693D0E">
              <w:rPr>
                <w:rFonts w:ascii="Arial" w:hAnsi="Arial" w:cs="Arial"/>
                <w:sz w:val="20"/>
                <w:szCs w:val="20"/>
                <w:lang w:val="fr-FR"/>
              </w:rPr>
              <w:t>Installation de gouttières en bordure de toit su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r toute une longueur et largeur soit 1</w:t>
            </w:r>
            <w:r w:rsidRPr="00693D0E">
              <w:rPr>
                <w:rFonts w:ascii="Arial" w:hAnsi="Arial" w:cs="Arial"/>
                <w:sz w:val="20"/>
                <w:szCs w:val="20"/>
                <w:lang w:val="fr-FR"/>
              </w:rPr>
              <w:t>0m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collection de l’eau de pluie dans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drum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55 gallons. </w:t>
            </w:r>
          </w:p>
          <w:p w14:paraId="043C9A66" w14:textId="77777777" w:rsidR="00693D0E" w:rsidRDefault="00693D0E" w:rsidP="00801516">
            <w:pPr>
              <w:jc w:val="both"/>
              <w:rPr>
                <w:rFonts w:ascii="ArialMT" w:hAnsi="ArialMT" w:cs="ArialMT"/>
                <w:b/>
                <w:sz w:val="20"/>
                <w:szCs w:val="20"/>
                <w:lang w:val="fr-FR" w:eastAsia="fr-FR"/>
              </w:rPr>
            </w:pPr>
          </w:p>
          <w:p w14:paraId="2D5B7330" w14:textId="77777777" w:rsidR="00262CA4" w:rsidRDefault="00262CA4" w:rsidP="00CC149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62CA4">
              <w:rPr>
                <w:rFonts w:ascii="Arial" w:hAnsi="Arial" w:cs="Arial"/>
                <w:sz w:val="20"/>
                <w:szCs w:val="20"/>
                <w:lang w:val="fr-FR"/>
              </w:rPr>
              <w:t xml:space="preserve">L’appel d’offre sera conduit en utilisant les documents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d’offre standards d’ACTED et ouvert à tous les fournisseurs et prestataires de services qualifiés. Les Documents d’Offre (en</w:t>
            </w:r>
            <w:r w:rsidR="002538E7">
              <w:rPr>
                <w:rFonts w:ascii="Arial" w:hAnsi="Arial" w:cs="Arial"/>
                <w:sz w:val="20"/>
                <w:szCs w:val="20"/>
                <w:lang w:val="fr-FR"/>
              </w:rPr>
              <w:t xml:space="preserve"> Français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peuvent être 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retiré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s 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gratuitement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par tous les soumissionnaires </w:t>
            </w:r>
            <w:r w:rsidR="00D47E71"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>intéressés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à(aux) l’adresse(s) suivante(s) :</w:t>
            </w:r>
          </w:p>
          <w:p w14:paraId="285EC16B" w14:textId="77777777" w:rsidR="00801516" w:rsidRDefault="00801516" w:rsidP="00CC149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562EFC90" w14:textId="77777777" w:rsidR="00B97AD0" w:rsidRPr="00FD0A6A" w:rsidRDefault="00B97AD0" w:rsidP="00B97A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Bureau de représentation ACTED à Port-au-Prince : 9, rue Mont Joly, </w:t>
            </w:r>
            <w:proofErr w:type="spellStart"/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Turgeau</w:t>
            </w:r>
            <w:proofErr w:type="spellEnd"/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, Port-au-Prince, Haiti</w:t>
            </w:r>
          </w:p>
          <w:p w14:paraId="639C0038" w14:textId="786F120B" w:rsidR="00B97AD0" w:rsidRPr="00FD0A6A" w:rsidRDefault="00B97AD0" w:rsidP="00B97A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Bureau de représentation ACTED à Jeremie : </w:t>
            </w:r>
            <w:r w:rsidR="003A2AE1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27, rue Rochasse, Jérémie, Haïti</w:t>
            </w:r>
          </w:p>
          <w:p w14:paraId="72C1515D" w14:textId="77777777" w:rsidR="00B97AD0" w:rsidRPr="00FD0A6A" w:rsidRDefault="00B97AD0" w:rsidP="00B97A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Bureau de représentation ACTED à Saint Marc : 1, rue la colline, </w:t>
            </w:r>
            <w:proofErr w:type="spellStart"/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Frecyneau</w:t>
            </w:r>
            <w:proofErr w:type="spellEnd"/>
            <w:r w:rsidRPr="00FD0A6A">
              <w:rPr>
                <w:rFonts w:ascii="Arial" w:hAnsi="Arial" w:cs="Arial"/>
                <w:b/>
                <w:sz w:val="20"/>
                <w:szCs w:val="20"/>
                <w:lang w:val="fr-FR"/>
              </w:rPr>
              <w:t>, Saint-Marc, Haiti</w:t>
            </w:r>
          </w:p>
          <w:p w14:paraId="52E40E2F" w14:textId="42530D1E" w:rsidR="00B97AD0" w:rsidRDefault="00B97AD0" w:rsidP="00B97AD0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00FCDD" w14:textId="73BFEE57" w:rsidR="00B97AD0" w:rsidRPr="00262CA4" w:rsidRDefault="00B97AD0" w:rsidP="00B97AD0">
            <w:pPr>
              <w:tabs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>Toutes les offres doivent être soumise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s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1002D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avant 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3A2AE1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26</w:t>
            </w:r>
            <w:r w:rsidR="001002D6"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/12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/2018 à 16 :00 (Heure Port-au-Prince)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à(aux) l’adresse(s) mentionnées ci-dessus dans une enveloppe scellée ou par email à </w:t>
            </w:r>
            <w:hyperlink r:id="rId23" w:history="1">
              <w:r w:rsidR="001002D6" w:rsidRPr="00DC3B1C">
                <w:rPr>
                  <w:rStyle w:val="Lienhypertexte"/>
                  <w:lang w:val="fr-FR"/>
                </w:rPr>
                <w:t>edward.carins@acted.org</w:t>
              </w:r>
            </w:hyperlink>
            <w:r w:rsidR="001002D6">
              <w:rPr>
                <w:lang w:val="fr-FR"/>
              </w:rPr>
              <w:t>.</w:t>
            </w:r>
            <w: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4AF17151" w14:textId="77777777" w:rsidR="00B97AD0" w:rsidRPr="00262CA4" w:rsidRDefault="00B97AD0" w:rsidP="00B97AD0">
            <w:pPr>
              <w:tabs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B9511C2" w14:textId="77777777" w:rsidR="00B97AD0" w:rsidRPr="00ED0FCB" w:rsidRDefault="00B97AD0" w:rsidP="00B97A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FCB">
              <w:rPr>
                <w:rFonts w:ascii="Arial" w:hAnsi="Arial" w:cs="Arial"/>
                <w:sz w:val="20"/>
                <w:szCs w:val="20"/>
                <w:lang w:val="fr-FR"/>
              </w:rPr>
              <w:t xml:space="preserve">ACTED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Haïti </w:t>
            </w:r>
            <w:r w:rsidRPr="00ED0FCB">
              <w:rPr>
                <w:rFonts w:ascii="Arial" w:hAnsi="Arial" w:cs="Arial"/>
                <w:sz w:val="20"/>
                <w:szCs w:val="20"/>
                <w:lang w:val="fr-FR"/>
              </w:rPr>
              <w:t>ne prend en charge aucun frais ou dépense étant occasionné(e) pour le soumissionnaire par la préparation et la soumission de son offre à ACTED.</w:t>
            </w:r>
          </w:p>
          <w:p w14:paraId="10D71772" w14:textId="77777777" w:rsidR="00B97AD0" w:rsidRPr="00D47E71" w:rsidRDefault="00B97AD0" w:rsidP="00B97A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6AB2D55" w14:textId="3AB7A9CB" w:rsidR="00B97AD0" w:rsidRPr="001002D6" w:rsidRDefault="00B97AD0" w:rsidP="00B97A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50759">
              <w:rPr>
                <w:rFonts w:ascii="Arial" w:hAnsi="Arial" w:cs="Arial"/>
                <w:sz w:val="20"/>
                <w:szCs w:val="20"/>
                <w:lang w:val="fr-FR"/>
              </w:rPr>
              <w:t xml:space="preserve">La séance d’ouverture des offres se </w:t>
            </w:r>
            <w:r w:rsidRPr="005749B5">
              <w:rPr>
                <w:rFonts w:ascii="Arial" w:hAnsi="Arial" w:cs="Arial"/>
                <w:sz w:val="20"/>
                <w:szCs w:val="20"/>
                <w:lang w:val="fr-FR"/>
              </w:rPr>
              <w:t xml:space="preserve">tiendra 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l</w:t>
            </w:r>
            <w:r w:rsidR="001002D6"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e 28</w:t>
            </w:r>
            <w:r w:rsidR="003A2AE1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/12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/18 à 10 :00 (Heure Port-au-Prince)</w:t>
            </w:r>
            <w:r w:rsidRPr="00FD0A6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Pr="00250759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 bureau de représentation d’ACTED à l’adresse : </w:t>
            </w:r>
            <w:r w:rsidRPr="00FD0A6A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9, rue Mont Joly, </w:t>
            </w:r>
            <w:proofErr w:type="spellStart"/>
            <w:r w:rsidRPr="00FD0A6A">
              <w:rPr>
                <w:rFonts w:ascii="Arial" w:hAnsi="Arial" w:cs="Arial"/>
                <w:bCs/>
                <w:sz w:val="20"/>
                <w:szCs w:val="20"/>
                <w:lang w:val="fr-FR"/>
              </w:rPr>
              <w:t>Turgeau</w:t>
            </w:r>
            <w:proofErr w:type="spellEnd"/>
            <w:r w:rsidRPr="00FD0A6A">
              <w:rPr>
                <w:rFonts w:ascii="Arial" w:hAnsi="Arial" w:cs="Arial"/>
                <w:bCs/>
                <w:sz w:val="20"/>
                <w:szCs w:val="20"/>
                <w:lang w:val="fr-FR"/>
              </w:rPr>
              <w:t>, Port-au-Prince, Haiti</w:t>
            </w:r>
            <w:r w:rsidRPr="0025075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Pour toute question concernant l’appel d’offre, veuillez contacter le bureau de représentation d’ACTED à </w:t>
            </w:r>
            <w:r w:rsidRPr="00FD0A6A">
              <w:rPr>
                <w:rFonts w:ascii="Arial" w:hAnsi="Arial" w:cs="Arial"/>
                <w:bCs/>
                <w:sz w:val="20"/>
                <w:szCs w:val="20"/>
                <w:lang w:val="fr-FR"/>
              </w:rPr>
              <w:t>9, rue Mont Joly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Turgeau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, Port-au-Prince, Haiti</w:t>
            </w:r>
            <w:r w:rsidR="001002D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1002D6" w:rsidRPr="001002D6">
              <w:rPr>
                <w:rFonts w:ascii="Arial" w:hAnsi="Arial" w:cs="Arial"/>
                <w:bCs/>
                <w:sz w:val="20"/>
                <w:szCs w:val="20"/>
                <w:lang w:val="fr-FR"/>
              </w:rPr>
              <w:t>jusqu’à</w:t>
            </w:r>
            <w:r w:rsidRPr="001002D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1002D6"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[19</w:t>
            </w:r>
            <w:r w:rsidR="003A2AE1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/12</w:t>
            </w:r>
            <w:r w:rsidRPr="001002D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/2018 à 16 :00</w:t>
            </w:r>
            <w:r w:rsidRPr="001002D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par</w:t>
            </w:r>
            <w:r w:rsidRPr="0025075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téléphone </w:t>
            </w:r>
            <w:r w:rsidRPr="00250759">
              <w:rPr>
                <w:rFonts w:ascii="Arial" w:hAnsi="Arial" w:cs="Arial"/>
                <w:sz w:val="20"/>
                <w:szCs w:val="20"/>
                <w:lang w:val="fr-FR"/>
              </w:rPr>
              <w:t xml:space="preserve">(+ </w:t>
            </w:r>
            <w:r w:rsidRPr="00FD0A6A">
              <w:rPr>
                <w:rFonts w:ascii="Arial" w:hAnsi="Arial" w:cs="Arial"/>
                <w:sz w:val="20"/>
                <w:szCs w:val="20"/>
                <w:lang w:val="fr-FR"/>
              </w:rPr>
              <w:t>509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 4890 45 17</w:t>
            </w:r>
            <w:r w:rsidRPr="0025075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50759">
              <w:rPr>
                <w:rFonts w:ascii="Arial" w:hAnsi="Arial" w:cs="Arial"/>
                <w:bCs/>
                <w:sz w:val="20"/>
                <w:szCs w:val="20"/>
                <w:lang w:val="fr-FR"/>
              </w:rPr>
              <w:t>ou</w:t>
            </w:r>
            <w:r w:rsidRPr="006A72FF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par email à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  <w:t xml:space="preserve"> </w:t>
            </w:r>
            <w:hyperlink r:id="rId24" w:history="1">
              <w:r w:rsidR="001002D6" w:rsidRPr="00DC3B1C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fr-FR"/>
                </w:rPr>
                <w:t>edward.carins@acted.org</w:t>
              </w:r>
            </w:hyperlink>
            <w:r w:rsidR="001002D6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0FF6E335" w14:textId="77777777" w:rsidR="00B97AD0" w:rsidRDefault="00B97AD0" w:rsidP="00B97A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D772D1E" w14:textId="77777777" w:rsidR="00E51F7C" w:rsidRPr="004D551C" w:rsidRDefault="00B97AD0" w:rsidP="00B97AD0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181EA5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 xml:space="preserve">Si vous êtes témoin ou soupçonnez des pratiques commerciales contraires à l'éthique pendant le processus d'appel d'offres, veuillez envoyer un </w:t>
            </w:r>
            <w:r w:rsidRPr="00403F23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>email</w:t>
            </w:r>
            <w:r w:rsidRPr="00181EA5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 xml:space="preserve"> à </w:t>
            </w:r>
            <w:hyperlink r:id="rId25" w:history="1">
              <w:r w:rsidRPr="00403F23">
                <w:rPr>
                  <w:rStyle w:val="Lienhypertexte"/>
                  <w:rFonts w:ascii="Arial" w:hAnsi="Arial" w:cs="Arial"/>
                  <w:i/>
                  <w:sz w:val="20"/>
                  <w:szCs w:val="20"/>
                  <w:lang w:val="fr-FR" w:eastAsia="fr-FR"/>
                </w:rPr>
                <w:t>transparency@acted.org</w:t>
              </w:r>
            </w:hyperlink>
            <w:r w:rsidRPr="00403F23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>.</w:t>
            </w:r>
          </w:p>
        </w:tc>
      </w:tr>
      <w:tr w:rsidR="00D02BA8" w:rsidRPr="00D10A8A" w14:paraId="43748D4B" w14:textId="77777777" w:rsidTr="004511CB">
        <w:trPr>
          <w:trHeight w:val="80"/>
        </w:trPr>
        <w:tc>
          <w:tcPr>
            <w:tcW w:w="10679" w:type="dxa"/>
          </w:tcPr>
          <w:p w14:paraId="1F275856" w14:textId="77777777" w:rsidR="00D02BA8" w:rsidRPr="00D47E71" w:rsidRDefault="00D02BA8" w:rsidP="00CC149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695D5CF8" w14:textId="77777777" w:rsidR="00CC149F" w:rsidRPr="00D47E71" w:rsidRDefault="00CC149F" w:rsidP="0016204A">
      <w:pPr>
        <w:rPr>
          <w:rFonts w:ascii="Arial" w:hAnsi="Arial" w:cs="Arial"/>
          <w:sz w:val="20"/>
          <w:szCs w:val="20"/>
          <w:lang w:val="fr-FR"/>
        </w:rPr>
      </w:pPr>
    </w:p>
    <w:sectPr w:rsidR="00CC149F" w:rsidRPr="00D47E71" w:rsidSect="00693D0E">
      <w:headerReference w:type="default" r:id="rId26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E84257" w16cid:durableId="1F0AEBD4"/>
  <w16cid:commentId w16cid:paraId="0279B098" w16cid:durableId="1F0AD940"/>
  <w16cid:commentId w16cid:paraId="1A80EA69" w16cid:durableId="1F0AEA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2274" w14:textId="77777777" w:rsidR="00D402BE" w:rsidRDefault="00D402BE">
      <w:r>
        <w:separator/>
      </w:r>
    </w:p>
  </w:endnote>
  <w:endnote w:type="continuationSeparator" w:id="0">
    <w:p w14:paraId="1122ED68" w14:textId="77777777" w:rsidR="00D402BE" w:rsidRDefault="00D4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335B" w14:textId="77777777" w:rsidR="00D402BE" w:rsidRDefault="00D402BE">
      <w:r>
        <w:separator/>
      </w:r>
    </w:p>
  </w:footnote>
  <w:footnote w:type="continuationSeparator" w:id="0">
    <w:p w14:paraId="50685E66" w14:textId="77777777" w:rsidR="00D402BE" w:rsidRDefault="00D4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D422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1B3DED5A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5A2"/>
    <w:multiLevelType w:val="hybridMultilevel"/>
    <w:tmpl w:val="AB86C60A"/>
    <w:lvl w:ilvl="0" w:tplc="82CE8C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5A1F"/>
    <w:multiLevelType w:val="hybridMultilevel"/>
    <w:tmpl w:val="550E6278"/>
    <w:lvl w:ilvl="0" w:tplc="866C42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27529"/>
    <w:rsid w:val="00055C42"/>
    <w:rsid w:val="000728CD"/>
    <w:rsid w:val="00075E9D"/>
    <w:rsid w:val="00094686"/>
    <w:rsid w:val="000B43D3"/>
    <w:rsid w:val="000C66C8"/>
    <w:rsid w:val="000D2724"/>
    <w:rsid w:val="000D2CD3"/>
    <w:rsid w:val="001002D6"/>
    <w:rsid w:val="0010103C"/>
    <w:rsid w:val="00122D17"/>
    <w:rsid w:val="001353D2"/>
    <w:rsid w:val="0016204A"/>
    <w:rsid w:val="001C4695"/>
    <w:rsid w:val="001E358A"/>
    <w:rsid w:val="001F2B3E"/>
    <w:rsid w:val="001F6EE5"/>
    <w:rsid w:val="002232D3"/>
    <w:rsid w:val="002538E7"/>
    <w:rsid w:val="00262CA4"/>
    <w:rsid w:val="00272E6A"/>
    <w:rsid w:val="00295331"/>
    <w:rsid w:val="002973A5"/>
    <w:rsid w:val="002A4CFB"/>
    <w:rsid w:val="002E5235"/>
    <w:rsid w:val="002E52B5"/>
    <w:rsid w:val="00326624"/>
    <w:rsid w:val="00341849"/>
    <w:rsid w:val="003567E1"/>
    <w:rsid w:val="0036694D"/>
    <w:rsid w:val="00366FEF"/>
    <w:rsid w:val="0038250D"/>
    <w:rsid w:val="0038694C"/>
    <w:rsid w:val="003A2AE1"/>
    <w:rsid w:val="003F6242"/>
    <w:rsid w:val="00414056"/>
    <w:rsid w:val="00417381"/>
    <w:rsid w:val="00424DC8"/>
    <w:rsid w:val="0044350D"/>
    <w:rsid w:val="004438BD"/>
    <w:rsid w:val="004511CB"/>
    <w:rsid w:val="00454FB1"/>
    <w:rsid w:val="004C2B37"/>
    <w:rsid w:val="004D551C"/>
    <w:rsid w:val="004E7565"/>
    <w:rsid w:val="004F233D"/>
    <w:rsid w:val="005251B6"/>
    <w:rsid w:val="00525F9C"/>
    <w:rsid w:val="00570212"/>
    <w:rsid w:val="00582167"/>
    <w:rsid w:val="00582937"/>
    <w:rsid w:val="00595C3C"/>
    <w:rsid w:val="005A156D"/>
    <w:rsid w:val="005B4F73"/>
    <w:rsid w:val="00617BD4"/>
    <w:rsid w:val="00653CD7"/>
    <w:rsid w:val="006661C6"/>
    <w:rsid w:val="0068766A"/>
    <w:rsid w:val="00693D0E"/>
    <w:rsid w:val="006A72FF"/>
    <w:rsid w:val="006B1892"/>
    <w:rsid w:val="006F4A11"/>
    <w:rsid w:val="00744B0D"/>
    <w:rsid w:val="007858DC"/>
    <w:rsid w:val="00796982"/>
    <w:rsid w:val="007B4BDA"/>
    <w:rsid w:val="007F2ABF"/>
    <w:rsid w:val="00801516"/>
    <w:rsid w:val="00804599"/>
    <w:rsid w:val="00810CCA"/>
    <w:rsid w:val="008125CD"/>
    <w:rsid w:val="0083442B"/>
    <w:rsid w:val="00840013"/>
    <w:rsid w:val="008434E4"/>
    <w:rsid w:val="00854A92"/>
    <w:rsid w:val="008604A3"/>
    <w:rsid w:val="008A2760"/>
    <w:rsid w:val="008B02EC"/>
    <w:rsid w:val="008B2E83"/>
    <w:rsid w:val="008C03C4"/>
    <w:rsid w:val="008C3D2B"/>
    <w:rsid w:val="008F1D16"/>
    <w:rsid w:val="00960DB6"/>
    <w:rsid w:val="00976417"/>
    <w:rsid w:val="009A1ADD"/>
    <w:rsid w:val="009C0ACD"/>
    <w:rsid w:val="009E3927"/>
    <w:rsid w:val="00A24810"/>
    <w:rsid w:val="00A57DB4"/>
    <w:rsid w:val="00A77612"/>
    <w:rsid w:val="00AD5374"/>
    <w:rsid w:val="00AE2B55"/>
    <w:rsid w:val="00AF0176"/>
    <w:rsid w:val="00B3126C"/>
    <w:rsid w:val="00B40356"/>
    <w:rsid w:val="00B72334"/>
    <w:rsid w:val="00B97AD0"/>
    <w:rsid w:val="00BA373A"/>
    <w:rsid w:val="00BC5EF8"/>
    <w:rsid w:val="00BE5255"/>
    <w:rsid w:val="00C27C91"/>
    <w:rsid w:val="00C53FD8"/>
    <w:rsid w:val="00CA7AFE"/>
    <w:rsid w:val="00CC0CFC"/>
    <w:rsid w:val="00CC149F"/>
    <w:rsid w:val="00CD246A"/>
    <w:rsid w:val="00D02BA8"/>
    <w:rsid w:val="00D10A8A"/>
    <w:rsid w:val="00D12E91"/>
    <w:rsid w:val="00D402BE"/>
    <w:rsid w:val="00D47E71"/>
    <w:rsid w:val="00E3095D"/>
    <w:rsid w:val="00E51F7C"/>
    <w:rsid w:val="00E564B9"/>
    <w:rsid w:val="00E62BCD"/>
    <w:rsid w:val="00E6590F"/>
    <w:rsid w:val="00E66F62"/>
    <w:rsid w:val="00E84DE9"/>
    <w:rsid w:val="00E904EF"/>
    <w:rsid w:val="00E95948"/>
    <w:rsid w:val="00EA3C60"/>
    <w:rsid w:val="00EB2B81"/>
    <w:rsid w:val="00EC66E3"/>
    <w:rsid w:val="00EC78CC"/>
    <w:rsid w:val="00ED0FCB"/>
    <w:rsid w:val="00EF4853"/>
    <w:rsid w:val="00F07C3B"/>
    <w:rsid w:val="00F5052C"/>
    <w:rsid w:val="00F631DF"/>
    <w:rsid w:val="00F904C1"/>
    <w:rsid w:val="00FA0CCF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493EE"/>
  <w15:docId w15:val="{50E75B82-CDEB-4E50-A6F7-C09D09C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paragraph" w:styleId="Paragraphedeliste">
    <w:name w:val="List Paragraph"/>
    <w:basedOn w:val="Normal"/>
    <w:uiPriority w:val="34"/>
    <w:qFormat/>
    <w:rsid w:val="002E5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Marquedecommentaire">
    <w:name w:val="annotation reference"/>
    <w:basedOn w:val="Policepardfaut"/>
    <w:semiHidden/>
    <w:unhideWhenUsed/>
    <w:rsid w:val="00B97AD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97A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97AD0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97A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97AD0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edward.carins@acted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mailto:transparency@acted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mailto:edward.carins@acted.org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edward.carins@acted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mailto:edward.carins@acted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yperlink" Target="mailto:transparency@acted.org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15FB8-B62C-47A8-BB89-83886498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bids_eng.dot</Template>
  <TotalTime>7</TotalTime>
  <Pages>8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5852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ACTED</cp:lastModifiedBy>
  <cp:revision>6</cp:revision>
  <cp:lastPrinted>2007-03-05T12:07:00Z</cp:lastPrinted>
  <dcterms:created xsi:type="dcterms:W3CDTF">2018-12-17T16:30:00Z</dcterms:created>
  <dcterms:modified xsi:type="dcterms:W3CDTF">2018-12-18T14:04:00Z</dcterms:modified>
</cp:coreProperties>
</file>